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8EC9E" w14:textId="1562D77D" w:rsidR="00913705" w:rsidRDefault="00913705" w:rsidP="00913705">
      <w:pPr>
        <w:pStyle w:val="Title"/>
        <w:jc w:val="center"/>
      </w:pPr>
      <w:r>
        <w:t>Erissa Duvall</w:t>
      </w:r>
    </w:p>
    <w:p w14:paraId="11E90D6A" w14:textId="2CFC5590" w:rsidR="00BA3E51" w:rsidRDefault="00BA3E51" w:rsidP="00BA3E51">
      <w:pPr>
        <w:jc w:val="center"/>
      </w:pPr>
      <w:r>
        <w:t>Louisville, KY 40291 | </w:t>
      </w:r>
      <w:r w:rsidR="00430FFD">
        <w:t xml:space="preserve">Contact via </w:t>
      </w:r>
      <w:hyperlink r:id="rId11" w:history="1">
        <w:r w:rsidR="00430FFD" w:rsidRPr="00430FFD">
          <w:rPr>
            <w:rStyle w:val="Hyperlink"/>
          </w:rPr>
          <w:t>LinkedIn</w:t>
        </w:r>
      </w:hyperlink>
      <w:r w:rsidR="00430FFD">
        <w:t xml:space="preserve"> </w:t>
      </w:r>
    </w:p>
    <w:p w14:paraId="34B44F0F" w14:textId="6167ACA1" w:rsidR="00BA3E51" w:rsidRDefault="00000000" w:rsidP="00BA3E51">
      <w:pPr>
        <w:jc w:val="center"/>
      </w:pPr>
      <w:hyperlink r:id="rId12" w:history="1">
        <w:r w:rsidR="00BA3E51" w:rsidRPr="00A602C0">
          <w:rPr>
            <w:rStyle w:val="Hyperlink"/>
          </w:rPr>
          <w:t>https://github.com/CorgiDev</w:t>
        </w:r>
      </w:hyperlink>
      <w:r w:rsidR="00BA3E51" w:rsidRPr="004C141D">
        <w:t xml:space="preserve"> </w:t>
      </w:r>
      <w:r w:rsidR="00BA3E51" w:rsidRPr="009D0880">
        <w:t>|</w:t>
      </w:r>
      <w:r w:rsidR="00BA3E51">
        <w:t xml:space="preserve"> </w:t>
      </w:r>
      <w:hyperlink r:id="rId13" w:history="1">
        <w:r w:rsidR="00BA3E51" w:rsidRPr="00A602C0">
          <w:rPr>
            <w:rStyle w:val="Hyperlink"/>
          </w:rPr>
          <w:t>https://corgidev.com/resume.html</w:t>
        </w:r>
      </w:hyperlink>
    </w:p>
    <w:sdt>
      <w:sdtPr>
        <w:alias w:val="Skills &amp; Abilities:"/>
        <w:tag w:val="Skills &amp; Abilities:"/>
        <w:id w:val="458624136"/>
        <w:placeholder>
          <w:docPart w:val="24503CC5624246CE96C03EE981D32D67"/>
        </w:placeholder>
        <w:temporary/>
        <w:showingPlcHdr/>
        <w15:appearance w15:val="hidden"/>
      </w:sdtPr>
      <w:sdtContent>
        <w:p w14:paraId="7474544C" w14:textId="77777777" w:rsidR="006270A9" w:rsidRDefault="009D5933" w:rsidP="00DC0866">
          <w:pPr>
            <w:pStyle w:val="Heading1"/>
            <w:spacing w:before="120"/>
          </w:pPr>
          <w:r>
            <w:t>Skills &amp; Abilities</w:t>
          </w:r>
        </w:p>
      </w:sdtContent>
    </w:sdt>
    <w:p w14:paraId="25272FA0" w14:textId="2A5F6C27" w:rsidR="002F6692" w:rsidRDefault="002F6692">
      <w:pPr>
        <w:pStyle w:val="ListBullet"/>
        <w:numPr>
          <w:ilvl w:val="0"/>
          <w:numId w:val="10"/>
        </w:numPr>
      </w:pPr>
      <w:r w:rsidRPr="002F6692">
        <w:rPr>
          <w:b/>
          <w:bCs/>
        </w:rPr>
        <w:t>Languages:</w:t>
      </w:r>
      <w:r>
        <w:t xml:space="preserve"> HTML, CSS, JavaScript</w:t>
      </w:r>
    </w:p>
    <w:p w14:paraId="416DE082" w14:textId="4104E8DD" w:rsidR="002F6692" w:rsidRDefault="002F6692">
      <w:pPr>
        <w:pStyle w:val="ListBullet"/>
        <w:numPr>
          <w:ilvl w:val="0"/>
          <w:numId w:val="10"/>
        </w:numPr>
      </w:pPr>
      <w:r w:rsidRPr="002F6692">
        <w:rPr>
          <w:b/>
          <w:bCs/>
        </w:rPr>
        <w:t>Operating Systems:</w:t>
      </w:r>
      <w:r>
        <w:t xml:space="preserve"> Windows Server, Windows, </w:t>
      </w:r>
      <w:r w:rsidR="00AC78B7">
        <w:t>MacOS</w:t>
      </w:r>
      <w:r>
        <w:t>, Android, and iOS</w:t>
      </w:r>
    </w:p>
    <w:p w14:paraId="6092B972" w14:textId="12D65056" w:rsidR="00080617" w:rsidRDefault="00080617">
      <w:pPr>
        <w:pStyle w:val="ListBullet"/>
        <w:numPr>
          <w:ilvl w:val="0"/>
          <w:numId w:val="10"/>
        </w:numPr>
      </w:pPr>
      <w:r w:rsidRPr="00080617">
        <w:rPr>
          <w:b/>
          <w:bCs/>
        </w:rPr>
        <w:t>Assistive Technologies</w:t>
      </w:r>
      <w:r>
        <w:t xml:space="preserve">: Screen readers (Narrator, JAWS, NVDA, </w:t>
      </w:r>
      <w:r w:rsidR="00B10783">
        <w:t>Talkback</w:t>
      </w:r>
      <w:r>
        <w:t>, and Voiceover), Dragon Naturally Speaking, Refreshable Braille Displays, Braille embossers, MacOS/Windows/iOS/Android built-in Magnification, ZoomText, Voice Assistants (Siri, Google Assistant, Windows Voice Access)</w:t>
      </w:r>
    </w:p>
    <w:p w14:paraId="047D4639" w14:textId="5CCB8410" w:rsidR="002F6692" w:rsidRDefault="002F6692">
      <w:pPr>
        <w:pStyle w:val="ListBullet"/>
        <w:numPr>
          <w:ilvl w:val="0"/>
          <w:numId w:val="10"/>
        </w:numPr>
      </w:pPr>
      <w:r w:rsidRPr="002F6692">
        <w:rPr>
          <w:b/>
          <w:bCs/>
        </w:rPr>
        <w:t>Other Technical Skills:</w:t>
      </w:r>
      <w:r>
        <w:t xml:space="preserve"> </w:t>
      </w:r>
      <w:r w:rsidR="001341BF">
        <w:t xml:space="preserve">Accessibility testing, </w:t>
      </w:r>
      <w:r>
        <w:t>GitHub Actions, Azure DevOps, Group Policy, Active Directory, Exchange 2010/ Online, Azure, Google Firebase, Azure Security, Azure SQL Server/Databases</w:t>
      </w:r>
    </w:p>
    <w:p w14:paraId="03EA619F" w14:textId="45FA5B66" w:rsidR="002E629C" w:rsidRDefault="002F6692">
      <w:pPr>
        <w:pStyle w:val="ListBullet"/>
        <w:numPr>
          <w:ilvl w:val="0"/>
          <w:numId w:val="10"/>
        </w:numPr>
        <w:spacing w:after="120"/>
      </w:pPr>
      <w:r w:rsidRPr="002F6692">
        <w:rPr>
          <w:b/>
          <w:bCs/>
        </w:rPr>
        <w:t>Non-Technical Skills:</w:t>
      </w:r>
      <w:r>
        <w:t xml:space="preserve"> Training coordination, technical documentation, public speaki</w:t>
      </w:r>
      <w:r w:rsidR="00C229F4">
        <w:t>ng</w:t>
      </w:r>
    </w:p>
    <w:sdt>
      <w:sdtPr>
        <w:alias w:val="Education:"/>
        <w:tag w:val="Education:"/>
        <w:id w:val="807127995"/>
        <w:placeholder>
          <w:docPart w:val="D62A0A21851F460EBE06668DDBC6D1A4"/>
        </w:placeholder>
        <w:temporary/>
        <w:showingPlcHdr/>
        <w15:appearance w15:val="hidden"/>
      </w:sdtPr>
      <w:sdtContent>
        <w:p w14:paraId="458DDFE0" w14:textId="77777777" w:rsidR="002F6692" w:rsidRDefault="002F6692" w:rsidP="00DC0866">
          <w:pPr>
            <w:pStyle w:val="Heading1"/>
            <w:spacing w:before="120"/>
          </w:pPr>
          <w:r>
            <w:t>Education</w:t>
          </w:r>
        </w:p>
      </w:sdtContent>
    </w:sdt>
    <w:p w14:paraId="50B9704F" w14:textId="77777777" w:rsidR="00DF1E2A" w:rsidRDefault="002F6692" w:rsidP="002F6692">
      <w:pPr>
        <w:pStyle w:val="Heading2"/>
      </w:pPr>
      <w:r>
        <w:t>Western Kentucky University</w:t>
      </w:r>
    </w:p>
    <w:p w14:paraId="6ED25CE7" w14:textId="7EEC77B6" w:rsidR="002F6692" w:rsidRDefault="00DF1E2A" w:rsidP="00DF1E2A">
      <w:pPr>
        <w:pStyle w:val="Heading3"/>
      </w:pPr>
      <w:r>
        <w:t>Bachelor of Arts | May 2012 </w:t>
      </w:r>
    </w:p>
    <w:p w14:paraId="17430388" w14:textId="77777777" w:rsidR="002F6692" w:rsidRDefault="002F6692">
      <w:pPr>
        <w:pStyle w:val="ListBullet"/>
        <w:numPr>
          <w:ilvl w:val="0"/>
          <w:numId w:val="9"/>
        </w:numPr>
      </w:pPr>
      <w:r w:rsidRPr="00DF1E2A">
        <w:rPr>
          <w:b/>
          <w:bCs/>
        </w:rPr>
        <w:t>Major</w:t>
      </w:r>
      <w:r>
        <w:t>: Sociology</w:t>
      </w:r>
    </w:p>
    <w:p w14:paraId="00EB2465" w14:textId="01D771C2" w:rsidR="002F6692" w:rsidRDefault="002F6692">
      <w:pPr>
        <w:pStyle w:val="ListBullet"/>
        <w:numPr>
          <w:ilvl w:val="0"/>
          <w:numId w:val="9"/>
        </w:numPr>
      </w:pPr>
      <w:r w:rsidRPr="00DF1E2A">
        <w:rPr>
          <w:b/>
          <w:bCs/>
        </w:rPr>
        <w:t>Minor</w:t>
      </w:r>
      <w:r>
        <w:t>: Criminology</w:t>
      </w:r>
    </w:p>
    <w:p w14:paraId="4133C35E" w14:textId="334EAEAE" w:rsidR="009B0E7A" w:rsidRDefault="009B0E7A">
      <w:pPr>
        <w:pStyle w:val="ListBullet"/>
        <w:numPr>
          <w:ilvl w:val="0"/>
          <w:numId w:val="9"/>
        </w:numPr>
      </w:pPr>
      <w:r>
        <w:t>Studied abroad at Kansai Gaidai in Hirakata-</w:t>
      </w:r>
      <w:proofErr w:type="spellStart"/>
      <w:r>
        <w:t>shi</w:t>
      </w:r>
      <w:proofErr w:type="spellEnd"/>
      <w:r>
        <w:t>, Osaka, Japan for the Fall 2010 semester.</w:t>
      </w:r>
    </w:p>
    <w:p w14:paraId="6C902AFD" w14:textId="4C8D6B2D" w:rsidR="004E59ED" w:rsidRDefault="004E59ED">
      <w:pPr>
        <w:pStyle w:val="ListBullet"/>
        <w:numPr>
          <w:ilvl w:val="0"/>
          <w:numId w:val="9"/>
        </w:numPr>
        <w:spacing w:after="120"/>
      </w:pPr>
      <w:r>
        <w:t>Member of the National Sociological Honor Society, Alpha Kappa Delta.</w:t>
      </w:r>
    </w:p>
    <w:p w14:paraId="57DFDBB4" w14:textId="77777777" w:rsidR="002F6692" w:rsidRDefault="002F6692" w:rsidP="002F6692">
      <w:pPr>
        <w:pStyle w:val="Heading2"/>
      </w:pPr>
      <w:r>
        <w:t>Code Louisville</w:t>
      </w:r>
    </w:p>
    <w:p w14:paraId="09E485AF" w14:textId="77777777" w:rsidR="00921868" w:rsidRDefault="00921868">
      <w:pPr>
        <w:pStyle w:val="ListParagraph"/>
        <w:numPr>
          <w:ilvl w:val="0"/>
          <w:numId w:val="24"/>
        </w:numPr>
      </w:pPr>
      <w:r>
        <w:t xml:space="preserve">Code Louisville is a non-profit, software/web development focused, job training program. </w:t>
      </w:r>
    </w:p>
    <w:p w14:paraId="5C0150BA" w14:textId="4158E20B" w:rsidR="00921868" w:rsidRDefault="00921868">
      <w:pPr>
        <w:pStyle w:val="ListParagraph"/>
        <w:numPr>
          <w:ilvl w:val="0"/>
          <w:numId w:val="24"/>
        </w:numPr>
      </w:pPr>
      <w:r>
        <w:t>Courses involved completing a project for the course, attending tech/networking events, and completing coursework/tests to prepare for various careers.</w:t>
      </w:r>
    </w:p>
    <w:p w14:paraId="08C9E5A0" w14:textId="331A3F2E" w:rsidR="00921868" w:rsidRPr="00921868" w:rsidRDefault="00921868">
      <w:pPr>
        <w:pStyle w:val="ListParagraph"/>
        <w:numPr>
          <w:ilvl w:val="0"/>
          <w:numId w:val="24"/>
        </w:numPr>
      </w:pPr>
      <w:r>
        <w:t>I completed the following sessions:</w:t>
      </w:r>
    </w:p>
    <w:p w14:paraId="0E845E34" w14:textId="77EB666B" w:rsidR="002F6692" w:rsidRPr="00753F6E" w:rsidRDefault="002F6692">
      <w:pPr>
        <w:pStyle w:val="ListParagraph"/>
        <w:numPr>
          <w:ilvl w:val="0"/>
          <w:numId w:val="25"/>
        </w:numPr>
      </w:pPr>
      <w:r w:rsidRPr="00BB3453">
        <w:rPr>
          <w:b/>
          <w:bCs/>
        </w:rPr>
        <w:t>Front-End Web Development</w:t>
      </w:r>
      <w:r>
        <w:t xml:space="preserve"> – </w:t>
      </w:r>
      <w:r w:rsidRPr="00921868">
        <w:rPr>
          <w:i/>
          <w:iCs/>
        </w:rPr>
        <w:t>August 2017</w:t>
      </w:r>
    </w:p>
    <w:p w14:paraId="071EBB86" w14:textId="20BE6396" w:rsidR="002F6692" w:rsidRPr="00753F6E" w:rsidRDefault="002F6692">
      <w:pPr>
        <w:pStyle w:val="ListParagraph"/>
        <w:numPr>
          <w:ilvl w:val="0"/>
          <w:numId w:val="25"/>
        </w:numPr>
      </w:pPr>
      <w:r w:rsidRPr="00BB3453">
        <w:rPr>
          <w:b/>
          <w:bCs/>
        </w:rPr>
        <w:t>C# / .Net Development</w:t>
      </w:r>
      <w:r>
        <w:t xml:space="preserve"> – </w:t>
      </w:r>
      <w:r w:rsidRPr="00921868">
        <w:rPr>
          <w:i/>
          <w:iCs/>
        </w:rPr>
        <w:t>March 2018</w:t>
      </w:r>
    </w:p>
    <w:p w14:paraId="410CB3DC" w14:textId="4B7C4737" w:rsidR="002F6692" w:rsidRPr="00753F6E" w:rsidRDefault="002F6692">
      <w:pPr>
        <w:pStyle w:val="ListParagraph"/>
        <w:numPr>
          <w:ilvl w:val="0"/>
          <w:numId w:val="25"/>
        </w:numPr>
      </w:pPr>
      <w:r w:rsidRPr="00BB3453">
        <w:rPr>
          <w:b/>
          <w:bCs/>
        </w:rPr>
        <w:t>Full-Stack JavaScript</w:t>
      </w:r>
      <w:r w:rsidRPr="00EB14C6">
        <w:t xml:space="preserve"> </w:t>
      </w:r>
      <w:r>
        <w:t xml:space="preserve">– </w:t>
      </w:r>
      <w:r w:rsidRPr="00921868">
        <w:rPr>
          <w:i/>
          <w:iCs/>
        </w:rPr>
        <w:t>August 2018</w:t>
      </w:r>
    </w:p>
    <w:p w14:paraId="1F5CD0E5" w14:textId="7DBD027B" w:rsidR="002F6692" w:rsidRPr="00753F6E" w:rsidRDefault="002F6692">
      <w:pPr>
        <w:pStyle w:val="ListParagraph"/>
        <w:numPr>
          <w:ilvl w:val="0"/>
          <w:numId w:val="25"/>
        </w:numPr>
      </w:pPr>
      <w:r w:rsidRPr="00BB3453">
        <w:rPr>
          <w:b/>
          <w:bCs/>
        </w:rPr>
        <w:t xml:space="preserve">JavaScript and </w:t>
      </w:r>
      <w:proofErr w:type="gramStart"/>
      <w:r w:rsidRPr="00BB3453">
        <w:rPr>
          <w:b/>
          <w:bCs/>
        </w:rPr>
        <w:t>React</w:t>
      </w:r>
      <w:proofErr w:type="gramEnd"/>
      <w:r>
        <w:t xml:space="preserve"> – </w:t>
      </w:r>
      <w:r w:rsidRPr="00921868">
        <w:rPr>
          <w:i/>
          <w:iCs/>
        </w:rPr>
        <w:t>November 2018</w:t>
      </w:r>
    </w:p>
    <w:p w14:paraId="5758416B" w14:textId="3C9FE55A" w:rsidR="006B3AAA" w:rsidRDefault="002F6692">
      <w:pPr>
        <w:pStyle w:val="ListParagraph"/>
        <w:numPr>
          <w:ilvl w:val="0"/>
          <w:numId w:val="25"/>
        </w:numPr>
      </w:pPr>
      <w:r w:rsidRPr="00BB3453">
        <w:rPr>
          <w:b/>
          <w:bCs/>
        </w:rPr>
        <w:t>Python</w:t>
      </w:r>
      <w:r w:rsidRPr="00D635DF">
        <w:t xml:space="preserve"> – </w:t>
      </w:r>
      <w:r w:rsidRPr="00921868">
        <w:rPr>
          <w:i/>
          <w:iCs/>
        </w:rPr>
        <w:t>July 2020</w:t>
      </w:r>
    </w:p>
    <w:sdt>
      <w:sdtPr>
        <w:alias w:val="Experience:"/>
        <w:tag w:val="Experience:"/>
        <w:id w:val="171684534"/>
        <w:placeholder>
          <w:docPart w:val="ADEA377A9B314C30937EEF98139A861F"/>
        </w:placeholder>
        <w:temporary/>
        <w:showingPlcHdr/>
        <w15:appearance w15:val="hidden"/>
      </w:sdtPr>
      <w:sdtContent>
        <w:p w14:paraId="13675696" w14:textId="77777777" w:rsidR="006270A9" w:rsidRDefault="009D5933" w:rsidP="00DC0866">
          <w:pPr>
            <w:pStyle w:val="Heading1"/>
            <w:spacing w:before="120"/>
          </w:pPr>
          <w:r>
            <w:t>Experience</w:t>
          </w:r>
        </w:p>
      </w:sdtContent>
    </w:sdt>
    <w:p w14:paraId="5918C189" w14:textId="02DB489F" w:rsidR="00281F87" w:rsidRDefault="00281F87" w:rsidP="00281F87">
      <w:pPr>
        <w:pStyle w:val="Heading2"/>
      </w:pPr>
      <w:r>
        <w:t>OnWard</w:t>
      </w:r>
      <w:r w:rsidR="008A00F8">
        <w:t xml:space="preserve"> </w:t>
      </w:r>
      <w:r>
        <w:t>Search</w:t>
      </w:r>
    </w:p>
    <w:p w14:paraId="25C57877" w14:textId="5555E7F6" w:rsidR="00281F87" w:rsidRDefault="00281F87" w:rsidP="00281F87">
      <w:pPr>
        <w:pStyle w:val="Heading3"/>
      </w:pPr>
      <w:r>
        <w:t xml:space="preserve">Accessibility Engineer (Contract) – CVS Health | August 2022 to </w:t>
      </w:r>
      <w:proofErr w:type="gramStart"/>
      <w:r>
        <w:t>present</w:t>
      </w:r>
      <w:proofErr w:type="gramEnd"/>
    </w:p>
    <w:p w14:paraId="23AB42F3" w14:textId="10557D6A" w:rsidR="00281F87" w:rsidRPr="008620DA" w:rsidRDefault="00937355">
      <w:pPr>
        <w:pStyle w:val="ListParagraph"/>
        <w:numPr>
          <w:ilvl w:val="0"/>
          <w:numId w:val="23"/>
        </w:numPr>
      </w:pPr>
      <w:r w:rsidRPr="008620DA">
        <w:t xml:space="preserve">Worked with IT to improve the software request process for Reasonable Accommodation / Assistive Technology related request to decrease the </w:t>
      </w:r>
      <w:r w:rsidR="00D24163" w:rsidRPr="008620DA">
        <w:t>SLA from 3 months to 3-4 weeks.</w:t>
      </w:r>
    </w:p>
    <w:p w14:paraId="611F197F" w14:textId="15635030" w:rsidR="00496C1A" w:rsidRPr="008620DA" w:rsidRDefault="00496C1A">
      <w:pPr>
        <w:pStyle w:val="ListParagraph"/>
        <w:numPr>
          <w:ilvl w:val="0"/>
          <w:numId w:val="23"/>
        </w:numPr>
      </w:pPr>
      <w:r w:rsidRPr="008620DA">
        <w:t>Worked with Human Resources</w:t>
      </w:r>
      <w:r w:rsidR="00AB14CF" w:rsidRPr="008620DA">
        <w:t xml:space="preserve">, </w:t>
      </w:r>
      <w:r w:rsidRPr="008620DA">
        <w:t>Reasonable Accommodations (RA)</w:t>
      </w:r>
      <w:r w:rsidR="00AB14CF" w:rsidRPr="008620DA">
        <w:t>, and Digital Accessibility</w:t>
      </w:r>
      <w:r w:rsidRPr="008620DA">
        <w:t xml:space="preserve"> to improve the overall accommodation request process.</w:t>
      </w:r>
    </w:p>
    <w:p w14:paraId="7CF9F849" w14:textId="77777777" w:rsidR="000505BA" w:rsidRPr="008620DA" w:rsidRDefault="000505BA">
      <w:pPr>
        <w:pStyle w:val="ListParagraph"/>
        <w:numPr>
          <w:ilvl w:val="0"/>
          <w:numId w:val="23"/>
        </w:numPr>
      </w:pPr>
      <w:r w:rsidRPr="008620DA">
        <w:t xml:space="preserve">Work with development teams to identify Accessibility issues and provide recommendations for remediating them. </w:t>
      </w:r>
    </w:p>
    <w:p w14:paraId="3747D08F" w14:textId="7AE5126D" w:rsidR="00281F87" w:rsidRPr="008620DA" w:rsidRDefault="000505BA">
      <w:pPr>
        <w:pStyle w:val="ListParagraph"/>
        <w:numPr>
          <w:ilvl w:val="0"/>
          <w:numId w:val="23"/>
        </w:numPr>
      </w:pPr>
      <w:r w:rsidRPr="008620DA">
        <w:lastRenderedPageBreak/>
        <w:t xml:space="preserve">Use a variety of assistive technologies and tools to perform Accessibility audits, </w:t>
      </w:r>
      <w:r w:rsidR="007A521D" w:rsidRPr="008620DA">
        <w:t>including</w:t>
      </w:r>
      <w:r w:rsidRPr="008620DA">
        <w:t xml:space="preserve"> </w:t>
      </w:r>
      <w:r w:rsidR="0025588E" w:rsidRPr="008620DA">
        <w:t xml:space="preserve">Axe </w:t>
      </w:r>
      <w:proofErr w:type="spellStart"/>
      <w:r w:rsidR="0025588E" w:rsidRPr="008620DA">
        <w:t>DevTools</w:t>
      </w:r>
      <w:proofErr w:type="spellEnd"/>
      <w:r w:rsidR="0025588E" w:rsidRPr="008620DA">
        <w:t xml:space="preserve">, </w:t>
      </w:r>
      <w:r w:rsidRPr="008620DA">
        <w:t xml:space="preserve">PDF Accessibility Checker (PAC), browser built-in developer tools, bookmarklets, ANDI (from the Social Security Administration), </w:t>
      </w:r>
      <w:r w:rsidR="0025588E" w:rsidRPr="008620DA">
        <w:t>Color Contrast Analyzer</w:t>
      </w:r>
      <w:r w:rsidRPr="008620DA">
        <w:t xml:space="preserve"> by </w:t>
      </w:r>
      <w:proofErr w:type="spellStart"/>
      <w:r w:rsidRPr="008620DA">
        <w:t>TPGi</w:t>
      </w:r>
      <w:proofErr w:type="spellEnd"/>
      <w:r w:rsidR="0025588E" w:rsidRPr="008620DA">
        <w:t xml:space="preserve">, </w:t>
      </w:r>
      <w:r w:rsidRPr="008620DA">
        <w:t xml:space="preserve">JAWS, NVDA, </w:t>
      </w:r>
      <w:r w:rsidR="0025588E" w:rsidRPr="008620DA">
        <w:t>and more.</w:t>
      </w:r>
    </w:p>
    <w:p w14:paraId="649F7D29" w14:textId="2533522A" w:rsidR="00C523F4" w:rsidRPr="008620DA" w:rsidRDefault="00C523F4">
      <w:pPr>
        <w:pStyle w:val="ListParagraph"/>
        <w:numPr>
          <w:ilvl w:val="0"/>
          <w:numId w:val="23"/>
        </w:numPr>
        <w:spacing w:after="120" w:line="288" w:lineRule="auto"/>
      </w:pPr>
      <w:r w:rsidRPr="008620DA">
        <w:t>Work with design teams to provide Accessibility feedback and recommendations in line with CVS Health and Aetna design patterns.</w:t>
      </w:r>
    </w:p>
    <w:p w14:paraId="7248FC3A" w14:textId="18560699" w:rsidR="0057122D" w:rsidRDefault="0057122D" w:rsidP="0057122D">
      <w:pPr>
        <w:pStyle w:val="Heading2"/>
      </w:pPr>
      <w:r>
        <w:t>GoodMaps</w:t>
      </w:r>
    </w:p>
    <w:p w14:paraId="75013208" w14:textId="3BB60EDC" w:rsidR="0057122D" w:rsidRDefault="0057122D" w:rsidP="0057122D">
      <w:pPr>
        <w:pStyle w:val="Heading3"/>
      </w:pPr>
      <w:r>
        <w:t xml:space="preserve">Quality Analyst | January 2022 to </w:t>
      </w:r>
      <w:r w:rsidR="00544A76">
        <w:t>January 2024</w:t>
      </w:r>
    </w:p>
    <w:p w14:paraId="4B74EBC1" w14:textId="0489CB03" w:rsidR="001C7C7F" w:rsidRDefault="001C7C7F">
      <w:pPr>
        <w:pStyle w:val="ListParagraph"/>
        <w:numPr>
          <w:ilvl w:val="0"/>
          <w:numId w:val="22"/>
        </w:numPr>
      </w:pPr>
      <w:r>
        <w:t>Provide accessibility auditing and</w:t>
      </w:r>
      <w:r w:rsidR="005F4A7F">
        <w:t xml:space="preserve"> design</w:t>
      </w:r>
      <w:r>
        <w:t xml:space="preserve"> feedback.</w:t>
      </w:r>
    </w:p>
    <w:p w14:paraId="7B87FC28" w14:textId="624D52F8" w:rsidR="0025588E" w:rsidRPr="008620DA" w:rsidRDefault="0025588E">
      <w:pPr>
        <w:pStyle w:val="ListParagraph"/>
        <w:numPr>
          <w:ilvl w:val="0"/>
          <w:numId w:val="22"/>
        </w:numPr>
      </w:pPr>
      <w:r w:rsidRPr="008620DA">
        <w:t>Responsible for manually testing the applications to identify bugs and ensure no regression occurs.</w:t>
      </w:r>
    </w:p>
    <w:p w14:paraId="6A69A76D" w14:textId="6A9A4412" w:rsidR="0057122D" w:rsidRPr="008620DA" w:rsidRDefault="0025588E">
      <w:pPr>
        <w:pStyle w:val="ListParagraph"/>
        <w:numPr>
          <w:ilvl w:val="0"/>
          <w:numId w:val="22"/>
        </w:numPr>
      </w:pPr>
      <w:r w:rsidRPr="008620DA">
        <w:t>Built out a QA dashboard for tracking QA metrics from month to month.</w:t>
      </w:r>
    </w:p>
    <w:p w14:paraId="29B3BEB3" w14:textId="6F5CFB70" w:rsidR="0025588E" w:rsidRPr="008620DA" w:rsidRDefault="0025588E">
      <w:pPr>
        <w:pStyle w:val="ListParagraph"/>
        <w:numPr>
          <w:ilvl w:val="0"/>
          <w:numId w:val="22"/>
        </w:numPr>
      </w:pPr>
      <w:r w:rsidRPr="008620DA">
        <w:t>Built out multiple sites within company SharePoint for various departments, including my own.</w:t>
      </w:r>
    </w:p>
    <w:p w14:paraId="39F563AE" w14:textId="381A9FA2" w:rsidR="0025588E" w:rsidRPr="008620DA" w:rsidRDefault="0025588E">
      <w:pPr>
        <w:pStyle w:val="ListParagraph"/>
        <w:numPr>
          <w:ilvl w:val="0"/>
          <w:numId w:val="22"/>
        </w:numPr>
      </w:pPr>
      <w:r w:rsidRPr="008620DA">
        <w:t xml:space="preserve">Built out a test plan to ensure </w:t>
      </w:r>
      <w:r w:rsidR="00CB77BB" w:rsidRPr="008620DA">
        <w:t>various forms of testing are performed more consistently and simplify the onboarding of new QAs.</w:t>
      </w:r>
    </w:p>
    <w:p w14:paraId="255979C0" w14:textId="552F3509" w:rsidR="00281F87" w:rsidRDefault="00874CF1">
      <w:pPr>
        <w:pStyle w:val="ListParagraph"/>
        <w:numPr>
          <w:ilvl w:val="0"/>
          <w:numId w:val="22"/>
        </w:numPr>
        <w:spacing w:after="120" w:line="288" w:lineRule="auto"/>
      </w:pPr>
      <w:r w:rsidRPr="008620DA">
        <w:t>Transitioned</w:t>
      </w:r>
      <w:r w:rsidR="00281F87" w:rsidRPr="008620DA">
        <w:t xml:space="preserve"> from</w:t>
      </w:r>
      <w:r w:rsidR="00281F87">
        <w:t xml:space="preserve"> full-time to part-time to assist a few hours a month</w:t>
      </w:r>
      <w:r>
        <w:t xml:space="preserve"> when I moved to CVS.</w:t>
      </w:r>
    </w:p>
    <w:p w14:paraId="5372F15B" w14:textId="4FE04952" w:rsidR="007B621F" w:rsidRDefault="002F6692">
      <w:pPr>
        <w:pStyle w:val="Heading2"/>
      </w:pPr>
      <w:r>
        <w:t>CloudFit Software</w:t>
      </w:r>
    </w:p>
    <w:p w14:paraId="7E716A2B" w14:textId="3A4496ED" w:rsidR="006270A9" w:rsidRDefault="007B621F" w:rsidP="007B621F">
      <w:pPr>
        <w:pStyle w:val="Heading3"/>
      </w:pPr>
      <w:r>
        <w:t>Site Reliability Engineer </w:t>
      </w:r>
      <w:r w:rsidR="009D5933">
        <w:t>| </w:t>
      </w:r>
      <w:r w:rsidR="002F6692">
        <w:t xml:space="preserve">June 2018 to </w:t>
      </w:r>
      <w:r w:rsidR="0057122D">
        <w:t>December 2021</w:t>
      </w:r>
    </w:p>
    <w:p w14:paraId="0AB6F482" w14:textId="6FDF64A0" w:rsidR="002F6692" w:rsidRDefault="002F6692">
      <w:pPr>
        <w:pStyle w:val="ListBullet"/>
        <w:numPr>
          <w:ilvl w:val="0"/>
          <w:numId w:val="3"/>
        </w:numPr>
      </w:pPr>
      <w:r>
        <w:t xml:space="preserve">Originally Composable Systems LLC, which merged with CloudFit </w:t>
      </w:r>
      <w:proofErr w:type="gramStart"/>
      <w:r>
        <w:t>Software</w:t>
      </w:r>
      <w:proofErr w:type="gramEnd"/>
      <w:r>
        <w:t xml:space="preserve"> August 2018 and took on the CloudFit name.</w:t>
      </w:r>
    </w:p>
    <w:p w14:paraId="27CED5A0" w14:textId="036CE6EC" w:rsidR="002F6692" w:rsidRDefault="002F6692">
      <w:pPr>
        <w:pStyle w:val="ListBullet"/>
        <w:numPr>
          <w:ilvl w:val="0"/>
          <w:numId w:val="3"/>
        </w:numPr>
      </w:pPr>
      <w:r>
        <w:t>Support</w:t>
      </w:r>
      <w:r w:rsidR="00916E27">
        <w:t>ed</w:t>
      </w:r>
      <w:r>
        <w:t xml:space="preserve"> the Microsoft Fast Track Orchestration Portal </w:t>
      </w:r>
      <w:r w:rsidR="007315D8">
        <w:t xml:space="preserve">(FTOP) </w:t>
      </w:r>
      <w:r>
        <w:t>team</w:t>
      </w:r>
      <w:r w:rsidR="00916E27">
        <w:t>.</w:t>
      </w:r>
    </w:p>
    <w:p w14:paraId="44E63005" w14:textId="77777777" w:rsidR="002F6692" w:rsidRDefault="002F6692">
      <w:pPr>
        <w:pStyle w:val="ListBullet"/>
        <w:numPr>
          <w:ilvl w:val="1"/>
          <w:numId w:val="3"/>
        </w:numPr>
        <w:ind w:left="1170"/>
      </w:pPr>
      <w:r>
        <w:t>Set up new branch policies in Azure DevOps to ensure more consistent and secure merging of pull requests prior to deployment to staging.</w:t>
      </w:r>
    </w:p>
    <w:p w14:paraId="4DCD01F0" w14:textId="77777777" w:rsidR="002F6692" w:rsidRDefault="002F6692">
      <w:pPr>
        <w:pStyle w:val="ListBullet"/>
        <w:numPr>
          <w:ilvl w:val="1"/>
          <w:numId w:val="3"/>
        </w:numPr>
        <w:ind w:left="1170"/>
      </w:pPr>
      <w:r>
        <w:t>Documented previously undocumented regression testing procedures.</w:t>
      </w:r>
    </w:p>
    <w:p w14:paraId="0C7D6700" w14:textId="77777777" w:rsidR="002F6692" w:rsidRDefault="002F6692">
      <w:pPr>
        <w:pStyle w:val="ListBullet"/>
        <w:numPr>
          <w:ilvl w:val="1"/>
          <w:numId w:val="3"/>
        </w:numPr>
        <w:ind w:left="1170"/>
      </w:pPr>
      <w:r>
        <w:t>Helped to improve Onboarding procedures and documentation.</w:t>
      </w:r>
    </w:p>
    <w:p w14:paraId="41E521D9" w14:textId="77777777" w:rsidR="002F6692" w:rsidRDefault="002F6692">
      <w:pPr>
        <w:pStyle w:val="ListBullet"/>
        <w:numPr>
          <w:ilvl w:val="1"/>
          <w:numId w:val="3"/>
        </w:numPr>
        <w:ind w:left="1170"/>
      </w:pPr>
      <w:r>
        <w:t>Built an Azure Runbook with PowerShell to check for expiring Key Vault Assets, send E-Mail notification on said assets, and create corresponding work items in Azure DevOps as needed.</w:t>
      </w:r>
    </w:p>
    <w:p w14:paraId="3BA029BE" w14:textId="77777777" w:rsidR="002F6692" w:rsidRDefault="002F6692">
      <w:pPr>
        <w:pStyle w:val="ListBullet"/>
        <w:numPr>
          <w:ilvl w:val="0"/>
          <w:numId w:val="3"/>
        </w:numPr>
      </w:pPr>
      <w:r>
        <w:t>Assisted Farm Credit Mid-America in a QA role from January to November 2019.</w:t>
      </w:r>
    </w:p>
    <w:p w14:paraId="3A45AB85" w14:textId="44A303A5" w:rsidR="0057122D" w:rsidRDefault="0057122D">
      <w:pPr>
        <w:pStyle w:val="ListBullet"/>
        <w:numPr>
          <w:ilvl w:val="0"/>
          <w:numId w:val="3"/>
        </w:numPr>
      </w:pPr>
      <w:r>
        <w:t>P</w:t>
      </w:r>
      <w:r w:rsidR="002F6692">
        <w:t>roud part of the CloudFit Software Federal division as a SRE</w:t>
      </w:r>
      <w:r w:rsidR="00D21011">
        <w:t xml:space="preserve"> with </w:t>
      </w:r>
      <w:r>
        <w:t>Secret Clearance.</w:t>
      </w:r>
    </w:p>
    <w:p w14:paraId="43B41D1A" w14:textId="5D995255" w:rsidR="00CA6FF5" w:rsidRDefault="00CA6FF5">
      <w:pPr>
        <w:pStyle w:val="ListBullet"/>
        <w:numPr>
          <w:ilvl w:val="0"/>
          <w:numId w:val="3"/>
        </w:numPr>
      </w:pPr>
      <w:r>
        <w:t xml:space="preserve">Presented to the company twice on Accessibility best practices and general </w:t>
      </w:r>
      <w:r w:rsidR="00B03BA6">
        <w:t>knowledge.</w:t>
      </w:r>
    </w:p>
    <w:p w14:paraId="6E8AB83C" w14:textId="294B362C" w:rsidR="00CA6FF5" w:rsidRDefault="0021444B">
      <w:pPr>
        <w:pStyle w:val="ListBullet"/>
        <w:numPr>
          <w:ilvl w:val="0"/>
          <w:numId w:val="3"/>
        </w:numPr>
      </w:pPr>
      <w:r>
        <w:t>Shared a</w:t>
      </w:r>
      <w:r w:rsidR="00B40CEF">
        <w:t xml:space="preserve"> set of documentation </w:t>
      </w:r>
      <w:r>
        <w:t xml:space="preserve">I had created </w:t>
      </w:r>
      <w:r w:rsidR="00B40CEF">
        <w:t>for</w:t>
      </w:r>
      <w:r w:rsidR="00CA6FF5">
        <w:t xml:space="preserve"> personal </w:t>
      </w:r>
      <w:r>
        <w:t xml:space="preserve">use </w:t>
      </w:r>
      <w:r w:rsidR="00B40CEF">
        <w:t>that describe</w:t>
      </w:r>
      <w:r>
        <w:t>d methods to</w:t>
      </w:r>
      <w:r w:rsidR="00B40CEF">
        <w:t xml:space="preserve"> create Accessible versions of various document types</w:t>
      </w:r>
      <w:r>
        <w:t>.</w:t>
      </w:r>
    </w:p>
    <w:p w14:paraId="5112650C" w14:textId="2071B8AD" w:rsidR="00B40CEF" w:rsidRDefault="00CA6FF5">
      <w:pPr>
        <w:pStyle w:val="ListBullet"/>
        <w:numPr>
          <w:ilvl w:val="0"/>
          <w:numId w:val="3"/>
        </w:numPr>
        <w:spacing w:after="120"/>
      </w:pPr>
      <w:r>
        <w:t xml:space="preserve">This document, and my </w:t>
      </w:r>
      <w:r w:rsidR="00B03BA6">
        <w:t>presentation</w:t>
      </w:r>
      <w:r>
        <w:t xml:space="preserve">, can be viewed in my </w:t>
      </w:r>
      <w:hyperlink r:id="rId14" w:history="1">
        <w:r w:rsidRPr="00CA6FF5">
          <w:rPr>
            <w:rStyle w:val="Hyperlink"/>
          </w:rPr>
          <w:t>A11y-Materials</w:t>
        </w:r>
      </w:hyperlink>
      <w:r>
        <w:t xml:space="preserve"> GitHub repository.</w:t>
      </w:r>
    </w:p>
    <w:p w14:paraId="18CED567" w14:textId="77777777" w:rsidR="007B621F" w:rsidRDefault="00C10F64">
      <w:pPr>
        <w:pStyle w:val="Heading2"/>
      </w:pPr>
      <w:r>
        <w:t>American Printing House for the Blind</w:t>
      </w:r>
    </w:p>
    <w:p w14:paraId="69067D5D" w14:textId="2D140334" w:rsidR="006270A9" w:rsidRDefault="007B621F" w:rsidP="007B621F">
      <w:pPr>
        <w:pStyle w:val="Heading3"/>
      </w:pPr>
      <w:r>
        <w:t xml:space="preserve">Computer Support Specialist </w:t>
      </w:r>
      <w:r w:rsidR="009D5933">
        <w:t>| </w:t>
      </w:r>
      <w:r w:rsidR="00C10F64">
        <w:t>April 2015 – June 2018</w:t>
      </w:r>
    </w:p>
    <w:p w14:paraId="0AF6B249" w14:textId="77777777" w:rsidR="00C10F64" w:rsidRDefault="00C10F64">
      <w:pPr>
        <w:pStyle w:val="ListBullet"/>
        <w:numPr>
          <w:ilvl w:val="0"/>
          <w:numId w:val="11"/>
        </w:numPr>
        <w:tabs>
          <w:tab w:val="clear" w:pos="216"/>
        </w:tabs>
        <w:ind w:left="720" w:hanging="360"/>
      </w:pPr>
      <w:r w:rsidRPr="00792FF5">
        <w:t>Learned about common issues with Accessibility, and ways to improve it in development, tech support, and general communication.</w:t>
      </w:r>
    </w:p>
    <w:p w14:paraId="5EE3BB0E" w14:textId="2FB4F133" w:rsidR="00D22BFC" w:rsidRPr="00792FF5" w:rsidRDefault="00D22BFC">
      <w:pPr>
        <w:pStyle w:val="ListBullet"/>
        <w:numPr>
          <w:ilvl w:val="0"/>
          <w:numId w:val="11"/>
        </w:numPr>
        <w:tabs>
          <w:tab w:val="clear" w:pos="216"/>
        </w:tabs>
        <w:ind w:left="720" w:hanging="360"/>
      </w:pPr>
      <w:r>
        <w:t>Assisted with reasonable accommodation requests related to technology, including working with HR to develop accessible hiring assessments based on applicant need.</w:t>
      </w:r>
    </w:p>
    <w:p w14:paraId="35224382" w14:textId="1C718B88" w:rsidR="00C10F64" w:rsidRPr="00792FF5" w:rsidRDefault="00C10F64">
      <w:pPr>
        <w:pStyle w:val="ListBullet"/>
        <w:numPr>
          <w:ilvl w:val="0"/>
          <w:numId w:val="11"/>
        </w:numPr>
        <w:tabs>
          <w:tab w:val="clear" w:pos="216"/>
        </w:tabs>
        <w:ind w:left="720" w:hanging="360"/>
      </w:pPr>
      <w:r w:rsidRPr="00792FF5">
        <w:t xml:space="preserve">Continually </w:t>
      </w:r>
      <w:r w:rsidR="00C66114" w:rsidRPr="00792FF5">
        <w:t>reformatted</w:t>
      </w:r>
      <w:r w:rsidRPr="00792FF5">
        <w:t xml:space="preserve"> departmental technical documentation to improve consistency and clarity. I’ve also better documented various processes that were previously undocumented and did a complete redo of the Network Administrator handbook.</w:t>
      </w:r>
    </w:p>
    <w:p w14:paraId="49B07377" w14:textId="0D8EC4F4" w:rsidR="002F6692" w:rsidRDefault="00C10F64">
      <w:pPr>
        <w:pStyle w:val="ListBullet"/>
        <w:numPr>
          <w:ilvl w:val="0"/>
          <w:numId w:val="11"/>
        </w:numPr>
        <w:tabs>
          <w:tab w:val="clear" w:pos="216"/>
        </w:tabs>
        <w:ind w:left="720" w:hanging="360"/>
      </w:pPr>
      <w:r w:rsidRPr="00792FF5">
        <w:t xml:space="preserve">Administered </w:t>
      </w:r>
      <w:r w:rsidR="0073448D">
        <w:t xml:space="preserve">an on-prem </w:t>
      </w:r>
      <w:r w:rsidRPr="00792FF5">
        <w:t>SharePoint and assisted with HTML/CSS edits where needed to improve Accessibility</w:t>
      </w:r>
      <w:r w:rsidR="0073448D">
        <w:t>.</w:t>
      </w:r>
    </w:p>
    <w:p w14:paraId="641B1454" w14:textId="3709EC94" w:rsidR="00265596" w:rsidRDefault="00265596">
      <w:pPr>
        <w:pStyle w:val="ListBullet"/>
        <w:numPr>
          <w:ilvl w:val="0"/>
          <w:numId w:val="11"/>
        </w:numPr>
        <w:tabs>
          <w:tab w:val="clear" w:pos="216"/>
        </w:tabs>
        <w:ind w:left="720" w:hanging="360"/>
      </w:pPr>
      <w:r>
        <w:lastRenderedPageBreak/>
        <w:t>Provided Accessible training related to Office 2016, Office 365, SharePoint, and Cannon printers.</w:t>
      </w:r>
    </w:p>
    <w:p w14:paraId="26C8AB96" w14:textId="30D0389D" w:rsidR="001A60CA" w:rsidRPr="00792FF5" w:rsidRDefault="001A60CA">
      <w:pPr>
        <w:pStyle w:val="ListBullet"/>
        <w:numPr>
          <w:ilvl w:val="0"/>
          <w:numId w:val="11"/>
        </w:numPr>
        <w:tabs>
          <w:tab w:val="clear" w:pos="216"/>
        </w:tabs>
        <w:spacing w:after="120"/>
        <w:ind w:left="720" w:hanging="360"/>
      </w:pPr>
      <w:r>
        <w:t xml:space="preserve">Provided desktop support in an office and factory environment, which included supporting a </w:t>
      </w:r>
      <w:r w:rsidR="00B500E1">
        <w:t>variety</w:t>
      </w:r>
      <w:r>
        <w:t xml:space="preserve"> of assistive technologies, </w:t>
      </w:r>
      <w:r w:rsidR="00B500E1">
        <w:t>including</w:t>
      </w:r>
      <w:r>
        <w:t xml:space="preserve"> Refreshable Braille displays, Braille embossers, screen readers (NVDA/JAWS), ZoomText, Dragon Naturally Speaking, and more.</w:t>
      </w:r>
    </w:p>
    <w:p w14:paraId="43CBB9B3" w14:textId="77777777" w:rsidR="00AA1BC6" w:rsidRDefault="00C10F64" w:rsidP="00C10F64">
      <w:pPr>
        <w:pStyle w:val="Heading2"/>
        <w:rPr>
          <w:color w:val="auto"/>
        </w:rPr>
      </w:pPr>
      <w:r w:rsidRPr="00C10F64">
        <w:rPr>
          <w:color w:val="auto"/>
        </w:rPr>
        <w:t>Charter Communications</w:t>
      </w:r>
    </w:p>
    <w:p w14:paraId="0F80925F" w14:textId="4D1B588F" w:rsidR="00C10F64" w:rsidRDefault="00AA1BC6" w:rsidP="00AA1BC6">
      <w:pPr>
        <w:pStyle w:val="Heading3"/>
      </w:pPr>
      <w:r>
        <w:t>Rep I – Internet/Phone Repair</w:t>
      </w:r>
      <w:r w:rsidR="00C10F64">
        <w:t> | January 2015 – April 2015</w:t>
      </w:r>
    </w:p>
    <w:p w14:paraId="1706D7B7" w14:textId="444F8326" w:rsidR="00C10F64" w:rsidRDefault="00C10F64">
      <w:pPr>
        <w:pStyle w:val="ListBullet"/>
        <w:numPr>
          <w:ilvl w:val="0"/>
          <w:numId w:val="12"/>
        </w:numPr>
        <w:tabs>
          <w:tab w:val="clear" w:pos="216"/>
        </w:tabs>
        <w:ind w:left="720" w:hanging="360"/>
      </w:pPr>
      <w:r>
        <w:t>Improved my knowledge of network infrastructure and VOIP phone systems.</w:t>
      </w:r>
    </w:p>
    <w:p w14:paraId="527C041A" w14:textId="5E6F27E5" w:rsidR="00C10F64" w:rsidRDefault="00C10F64">
      <w:pPr>
        <w:pStyle w:val="ListBullet"/>
        <w:numPr>
          <w:ilvl w:val="0"/>
          <w:numId w:val="12"/>
        </w:numPr>
        <w:tabs>
          <w:tab w:val="clear" w:pos="216"/>
        </w:tabs>
        <w:ind w:left="720" w:hanging="360"/>
      </w:pPr>
      <w:r>
        <w:t>Utilized the Avaya soft/hard phone to process calls.</w:t>
      </w:r>
    </w:p>
    <w:p w14:paraId="695A726D" w14:textId="4BF50C36" w:rsidR="00E06298" w:rsidRDefault="00F127D5">
      <w:pPr>
        <w:pStyle w:val="ListBullet"/>
        <w:numPr>
          <w:ilvl w:val="0"/>
          <w:numId w:val="12"/>
        </w:numPr>
        <w:tabs>
          <w:tab w:val="clear" w:pos="216"/>
        </w:tabs>
        <w:spacing w:after="120"/>
        <w:ind w:left="720" w:hanging="360"/>
      </w:pPr>
      <w:r w:rsidRPr="00F127D5">
        <w:t>Processed account payments and helped to troubleshoot telephone and internet service issues for clients.</w:t>
      </w:r>
    </w:p>
    <w:p w14:paraId="18E3907D" w14:textId="77777777" w:rsidR="00AA1BC6" w:rsidRDefault="00C10F64" w:rsidP="00C10F64">
      <w:pPr>
        <w:pStyle w:val="Heading2"/>
      </w:pPr>
      <w:r>
        <w:t>Western Kentucky University</w:t>
      </w:r>
    </w:p>
    <w:p w14:paraId="36C96CC8" w14:textId="2522FD3F" w:rsidR="00C10F64" w:rsidRDefault="00AA1BC6" w:rsidP="00AA1BC6">
      <w:pPr>
        <w:pStyle w:val="Heading3"/>
      </w:pPr>
      <w:r>
        <w:t xml:space="preserve">Library Technology Assistant | </w:t>
      </w:r>
      <w:r w:rsidR="00C10F64">
        <w:t>October 2012 – January 2015</w:t>
      </w:r>
    </w:p>
    <w:p w14:paraId="2DFAE6CC" w14:textId="77777777" w:rsidR="00C10F64" w:rsidRDefault="00C10F64">
      <w:pPr>
        <w:pStyle w:val="ListBullet"/>
        <w:numPr>
          <w:ilvl w:val="0"/>
          <w:numId w:val="4"/>
        </w:numPr>
      </w:pPr>
      <w:r>
        <w:t>Volunteered during Master Plan week in 2013 to assist with move in parking. Used it as an opportunity to help students with their IT needs and serve as a positive first point of contact for new students and their parents.</w:t>
      </w:r>
    </w:p>
    <w:p w14:paraId="0D74DADB" w14:textId="0E82BA66" w:rsidR="00C10F64" w:rsidRDefault="00C10F64">
      <w:pPr>
        <w:pStyle w:val="ListBullet"/>
        <w:numPr>
          <w:ilvl w:val="0"/>
          <w:numId w:val="4"/>
        </w:numPr>
      </w:pPr>
      <w:r>
        <w:t xml:space="preserve">Joined the Library Statistics Work Group in 2013 to </w:t>
      </w:r>
      <w:r w:rsidR="00936D8A">
        <w:t>work closer</w:t>
      </w:r>
      <w:r>
        <w:t xml:space="preserve"> with the various library departments to streamline their statistics and improve how we gathered them.</w:t>
      </w:r>
    </w:p>
    <w:p w14:paraId="685F061A" w14:textId="27CC1745" w:rsidR="00C10F64" w:rsidRDefault="00644DE4">
      <w:pPr>
        <w:pStyle w:val="ListBullet"/>
        <w:numPr>
          <w:ilvl w:val="0"/>
          <w:numId w:val="4"/>
        </w:numPr>
      </w:pPr>
      <w:r>
        <w:t>Redesigned</w:t>
      </w:r>
      <w:r w:rsidR="00C10F64">
        <w:t xml:space="preserve"> numerous online forms used to gather Library Statistics. This involved the use of a WYSIWYG editor and some HTML and JavaScript edits.</w:t>
      </w:r>
    </w:p>
    <w:p w14:paraId="5BA58157" w14:textId="3FDB8CBE" w:rsidR="00644DE4" w:rsidRDefault="00644DE4">
      <w:pPr>
        <w:pStyle w:val="ListBullet"/>
        <w:numPr>
          <w:ilvl w:val="0"/>
          <w:numId w:val="4"/>
        </w:numPr>
        <w:spacing w:after="120"/>
      </w:pPr>
      <w:r>
        <w:t xml:space="preserve">Redesigned </w:t>
      </w:r>
      <w:r w:rsidR="00916E27">
        <w:t>Excel</w:t>
      </w:r>
      <w:r>
        <w:t xml:space="preserve"> reports used to display statistics gathered from the forms.</w:t>
      </w:r>
    </w:p>
    <w:p w14:paraId="7ED6EEDF" w14:textId="26B95343" w:rsidR="00C10F64" w:rsidRDefault="00C10F64" w:rsidP="00AA1BC6">
      <w:pPr>
        <w:pStyle w:val="Heading3"/>
      </w:pPr>
      <w:r>
        <w:t>Student Lab C</w:t>
      </w:r>
      <w:r w:rsidR="008F50A5">
        <w:t>o</w:t>
      </w:r>
      <w:r>
        <w:t>nsultant </w:t>
      </w:r>
      <w:r w:rsidR="00AA1BC6">
        <w:t xml:space="preserve">| </w:t>
      </w:r>
      <w:r>
        <w:t>January 2010 – October 2012</w:t>
      </w:r>
    </w:p>
    <w:p w14:paraId="72062F31" w14:textId="5FC8C78B" w:rsidR="00C10F64" w:rsidRDefault="00C10F64">
      <w:pPr>
        <w:pStyle w:val="ListBullet"/>
        <w:numPr>
          <w:ilvl w:val="0"/>
          <w:numId w:val="5"/>
        </w:numPr>
      </w:pPr>
      <w:r>
        <w:t xml:space="preserve">Primary responsibilities included monitoring of the computer </w:t>
      </w:r>
      <w:r w:rsidR="00443C21">
        <w:t>labs and</w:t>
      </w:r>
      <w:r>
        <w:t xml:space="preserve"> assisting the patrons visiting.</w:t>
      </w:r>
    </w:p>
    <w:p w14:paraId="6693E06F" w14:textId="657CE48F" w:rsidR="00C10F64" w:rsidRDefault="00C10F64">
      <w:pPr>
        <w:pStyle w:val="ListBullet"/>
        <w:numPr>
          <w:ilvl w:val="0"/>
          <w:numId w:val="5"/>
        </w:numPr>
        <w:spacing w:after="120"/>
      </w:pPr>
      <w:r>
        <w:t>Consistently sought out new responsibilities to learn and grow, which resulted in my supervisor recommending me for the Library Technology Assistant position when it became available.</w:t>
      </w:r>
    </w:p>
    <w:p w14:paraId="47A0DFE1" w14:textId="7655546C" w:rsidR="00A52AD4" w:rsidRPr="000E5C41" w:rsidRDefault="00A52AD4" w:rsidP="000E5C41">
      <w:pPr>
        <w:pStyle w:val="Heading1"/>
      </w:pPr>
      <w:r>
        <w:t>Additional Professional Experience</w:t>
      </w:r>
    </w:p>
    <w:p w14:paraId="01B98EBD" w14:textId="77777777" w:rsidR="00A52AD4" w:rsidRDefault="00A52AD4" w:rsidP="00A52AD4">
      <w:pPr>
        <w:pStyle w:val="Heading2"/>
      </w:pPr>
      <w:r>
        <w:t>Volunteer Experience</w:t>
      </w:r>
    </w:p>
    <w:p w14:paraId="46A58D86" w14:textId="77777777" w:rsidR="00A52AD4" w:rsidRDefault="00A52AD4" w:rsidP="00A52AD4">
      <w:pPr>
        <w:pStyle w:val="Heading3"/>
      </w:pPr>
      <w:r>
        <w:t>Code Louisville</w:t>
      </w:r>
    </w:p>
    <w:p w14:paraId="5833359B" w14:textId="0BA7CB5D" w:rsidR="00A52AD4" w:rsidRDefault="00A52AD4" w:rsidP="00A52AD4">
      <w:pPr>
        <w:pStyle w:val="Heading4"/>
      </w:pPr>
      <w:r>
        <w:t xml:space="preserve">Web Development / QA Mentor | May 2020 to </w:t>
      </w:r>
      <w:r w:rsidR="00D82434">
        <w:t>P</w:t>
      </w:r>
      <w:r>
        <w:t>resent</w:t>
      </w:r>
    </w:p>
    <w:p w14:paraId="3F9C69AE" w14:textId="77777777" w:rsidR="00A52AD4" w:rsidRDefault="00A52AD4">
      <w:pPr>
        <w:pStyle w:val="ListBullet"/>
        <w:numPr>
          <w:ilvl w:val="0"/>
          <w:numId w:val="6"/>
        </w:numPr>
      </w:pPr>
      <w:r w:rsidRPr="00B628F1">
        <w:t>Meet weekly during class sessions via Google Meet to cover course materials and provide additional guidance and assistance</w:t>
      </w:r>
      <w:r>
        <w:t xml:space="preserve"> to students in collaboration with fellow mentors.</w:t>
      </w:r>
    </w:p>
    <w:p w14:paraId="6E8F010A" w14:textId="77777777" w:rsidR="00A52AD4" w:rsidRDefault="00A52AD4">
      <w:pPr>
        <w:pStyle w:val="ListBullet"/>
        <w:numPr>
          <w:ilvl w:val="0"/>
          <w:numId w:val="6"/>
        </w:numPr>
      </w:pPr>
      <w:r w:rsidRPr="00B628F1">
        <w:t>Aid outside of weekly meet ups as available in Slack and Google Meet.</w:t>
      </w:r>
    </w:p>
    <w:p w14:paraId="7F27CBBF" w14:textId="77777777" w:rsidR="00A52AD4" w:rsidRPr="00B628F1" w:rsidRDefault="00A52AD4">
      <w:pPr>
        <w:pStyle w:val="ListBullet"/>
        <w:numPr>
          <w:ilvl w:val="0"/>
          <w:numId w:val="6"/>
        </w:numPr>
        <w:spacing w:after="120"/>
      </w:pPr>
      <w:r>
        <w:t>Started providing</w:t>
      </w:r>
      <w:r w:rsidRPr="00B628F1">
        <w:t xml:space="preserve"> a presentation</w:t>
      </w:r>
      <w:r>
        <w:t xml:space="preserve"> to all Web Development courses, in addition to the night I mentor,</w:t>
      </w:r>
      <w:r w:rsidRPr="00B628F1">
        <w:t xml:space="preserve"> on </w:t>
      </w:r>
      <w:r>
        <w:t xml:space="preserve">Web </w:t>
      </w:r>
      <w:r w:rsidRPr="00B628F1">
        <w:t>Accessibility</w:t>
      </w:r>
      <w:r>
        <w:t>.</w:t>
      </w:r>
    </w:p>
    <w:p w14:paraId="34C06CFA" w14:textId="4D80E694" w:rsidR="00A52AD4" w:rsidRDefault="00A52AD4" w:rsidP="00A52AD4">
      <w:pPr>
        <w:pStyle w:val="Heading4"/>
      </w:pPr>
      <w:r>
        <w:t xml:space="preserve">Steering Committee Member | May 2020 to </w:t>
      </w:r>
      <w:r w:rsidR="00D82434">
        <w:t>Present</w:t>
      </w:r>
    </w:p>
    <w:p w14:paraId="55217FC5" w14:textId="77777777" w:rsidR="00A52AD4" w:rsidRDefault="00A52AD4">
      <w:pPr>
        <w:pStyle w:val="ListBullet"/>
        <w:numPr>
          <w:ilvl w:val="0"/>
          <w:numId w:val="7"/>
        </w:numPr>
      </w:pPr>
      <w:r>
        <w:t>Successfully pushed for the inclusion of additional Accessibility content in all course tracks.</w:t>
      </w:r>
    </w:p>
    <w:p w14:paraId="012F9751" w14:textId="77777777" w:rsidR="00A52AD4" w:rsidRPr="00B628F1" w:rsidRDefault="00A52AD4">
      <w:pPr>
        <w:pStyle w:val="ListBullet"/>
        <w:numPr>
          <w:ilvl w:val="0"/>
          <w:numId w:val="7"/>
        </w:numPr>
        <w:spacing w:after="120"/>
      </w:pPr>
      <w:r>
        <w:t>Provide recommendations on how we can help students with disabilities succeed.</w:t>
      </w:r>
    </w:p>
    <w:p w14:paraId="19CC9D60" w14:textId="77777777" w:rsidR="00A52AD4" w:rsidRDefault="00A52AD4" w:rsidP="00A52AD4">
      <w:pPr>
        <w:pStyle w:val="Heading3"/>
      </w:pPr>
      <w:r>
        <w:t>Google</w:t>
      </w:r>
    </w:p>
    <w:p w14:paraId="59BE2006" w14:textId="4B5125CB" w:rsidR="00A52AD4" w:rsidRDefault="00A52AD4" w:rsidP="00A52AD4">
      <w:pPr>
        <w:pStyle w:val="Heading4"/>
      </w:pPr>
      <w:r>
        <w:t xml:space="preserve">Accessibility Trusted Tester | August 2022 to </w:t>
      </w:r>
      <w:r w:rsidR="00D82434">
        <w:t>Present</w:t>
      </w:r>
    </w:p>
    <w:p w14:paraId="6DDF7BB4" w14:textId="77777777" w:rsidR="00A52AD4" w:rsidRDefault="00A52AD4">
      <w:pPr>
        <w:pStyle w:val="ListBullet"/>
        <w:numPr>
          <w:ilvl w:val="0"/>
          <w:numId w:val="7"/>
        </w:numPr>
      </w:pPr>
      <w:r>
        <w:t>Participate in user research to provide Accessibility focused feedback on upcoming Google products and feature updates.</w:t>
      </w:r>
    </w:p>
    <w:p w14:paraId="319991BE" w14:textId="77777777" w:rsidR="00A52AD4" w:rsidRPr="00BF2FD8" w:rsidRDefault="00A52AD4">
      <w:pPr>
        <w:pStyle w:val="ListBullet"/>
        <w:numPr>
          <w:ilvl w:val="0"/>
          <w:numId w:val="7"/>
        </w:numPr>
        <w:spacing w:after="120"/>
      </w:pPr>
      <w:r>
        <w:lastRenderedPageBreak/>
        <w:t>Receive occasional compensation in the form of gift cards or products to test.</w:t>
      </w:r>
    </w:p>
    <w:p w14:paraId="6B78E87C" w14:textId="0EA72D12" w:rsidR="00A52AD4" w:rsidRDefault="00A52AD4" w:rsidP="00A52AD4">
      <w:pPr>
        <w:pStyle w:val="Heading4"/>
      </w:pPr>
      <w:r>
        <w:t xml:space="preserve">Women </w:t>
      </w:r>
      <w:proofErr w:type="spellStart"/>
      <w:r>
        <w:t>Techmakers</w:t>
      </w:r>
      <w:proofErr w:type="spellEnd"/>
      <w:r>
        <w:t xml:space="preserve"> Ambassador | July 2023 to </w:t>
      </w:r>
      <w:r w:rsidR="00D82434">
        <w:t>Present</w:t>
      </w:r>
    </w:p>
    <w:p w14:paraId="187BBB4F" w14:textId="77777777" w:rsidR="00A52AD4" w:rsidRDefault="00A52AD4">
      <w:pPr>
        <w:pStyle w:val="ListBullet"/>
        <w:numPr>
          <w:ilvl w:val="0"/>
          <w:numId w:val="8"/>
        </w:numPr>
        <w:spacing w:after="120"/>
      </w:pPr>
      <w:r>
        <w:t xml:space="preserve">Participate in a worldwide community of tech </w:t>
      </w:r>
      <w:r w:rsidRPr="00916E27">
        <w:t>leaders who are passionate about empowering their communities through organizing events, public speaking, creating content, and mentoring.</w:t>
      </w:r>
    </w:p>
    <w:p w14:paraId="5DCD8CA8" w14:textId="77777777" w:rsidR="00A52AD4" w:rsidRDefault="00A52AD4" w:rsidP="00A52AD4">
      <w:pPr>
        <w:pStyle w:val="Heading2"/>
      </w:pPr>
      <w:r>
        <w:t>Speaking Engagements</w:t>
      </w:r>
    </w:p>
    <w:p w14:paraId="3199E365" w14:textId="77777777" w:rsidR="00A52AD4" w:rsidRPr="000F176B" w:rsidRDefault="00A52AD4" w:rsidP="001A245B">
      <w:pPr>
        <w:pStyle w:val="ListBullet"/>
        <w:numPr>
          <w:ilvl w:val="0"/>
          <w:numId w:val="0"/>
        </w:numPr>
        <w:spacing w:after="120"/>
        <w:ind w:left="216" w:hanging="216"/>
      </w:pPr>
      <w:r>
        <w:t xml:space="preserve">Any presentation listed below can be viewed in my </w:t>
      </w:r>
      <w:hyperlink r:id="rId15" w:history="1">
        <w:r w:rsidRPr="00CA6FF5">
          <w:rPr>
            <w:rStyle w:val="Hyperlink"/>
          </w:rPr>
          <w:t>A11y-Materials</w:t>
        </w:r>
      </w:hyperlink>
      <w:r>
        <w:t xml:space="preserve"> GitHub repository.</w:t>
      </w:r>
    </w:p>
    <w:p w14:paraId="0AECBFB9" w14:textId="50C19082" w:rsidR="007E1752" w:rsidRDefault="007E1752" w:rsidP="007E1752">
      <w:pPr>
        <w:pStyle w:val="Heading3"/>
      </w:pPr>
      <w:r>
        <w:t xml:space="preserve">Accessibility Testing </w:t>
      </w:r>
      <w:r>
        <w:t>with Screen Readers &amp; More</w:t>
      </w:r>
    </w:p>
    <w:p w14:paraId="6A5EC91F" w14:textId="437C7E63" w:rsidR="007E1752" w:rsidRDefault="007E1752">
      <w:pPr>
        <w:pStyle w:val="ListParagraph"/>
        <w:numPr>
          <w:ilvl w:val="0"/>
          <w:numId w:val="8"/>
        </w:numPr>
      </w:pPr>
      <w:r>
        <w:t>We’ll be</w:t>
      </w:r>
      <w:r w:rsidRPr="007E1752">
        <w:t xml:space="preserve"> delving into exactly how we use screen readers </w:t>
      </w:r>
      <w:r w:rsidR="00F25120">
        <w:t xml:space="preserve">and various other tools </w:t>
      </w:r>
      <w:r w:rsidRPr="007E1752">
        <w:t>to perform accessibility testing</w:t>
      </w:r>
      <w:r w:rsidR="00F25120">
        <w:t>.</w:t>
      </w:r>
    </w:p>
    <w:p w14:paraId="575017E8" w14:textId="7296BE95" w:rsidR="007E1752" w:rsidRPr="002C047D" w:rsidRDefault="007E1752">
      <w:pPr>
        <w:pStyle w:val="ListParagraph"/>
        <w:numPr>
          <w:ilvl w:val="0"/>
          <w:numId w:val="8"/>
        </w:numPr>
      </w:pPr>
      <w:r w:rsidRPr="002C047D">
        <w:t>Presented at:</w:t>
      </w:r>
    </w:p>
    <w:p w14:paraId="36B214EB" w14:textId="77777777" w:rsidR="007E1752" w:rsidRPr="002C047D" w:rsidRDefault="007E1752">
      <w:pPr>
        <w:pStyle w:val="ListParagraph"/>
        <w:numPr>
          <w:ilvl w:val="1"/>
          <w:numId w:val="8"/>
        </w:numPr>
        <w:ind w:left="1170"/>
      </w:pPr>
      <w:hyperlink r:id="rId16" w:history="1">
        <w:r w:rsidRPr="002C047D">
          <w:rPr>
            <w:rStyle w:val="Hyperlink"/>
          </w:rPr>
          <w:t>Louisville .Net Meetup Group</w:t>
        </w:r>
      </w:hyperlink>
      <w:r w:rsidRPr="002C047D">
        <w:t xml:space="preserve"> – Louisville, KY</w:t>
      </w:r>
      <w:r>
        <w:t>, USA</w:t>
      </w:r>
    </w:p>
    <w:p w14:paraId="68D95BF4" w14:textId="24E0587C" w:rsidR="007E1752" w:rsidRDefault="007E1752">
      <w:pPr>
        <w:pStyle w:val="ListParagraph"/>
        <w:numPr>
          <w:ilvl w:val="2"/>
          <w:numId w:val="8"/>
        </w:numPr>
        <w:ind w:left="1620"/>
      </w:pPr>
      <w:r>
        <w:t>Upcoming March 2024</w:t>
      </w:r>
    </w:p>
    <w:p w14:paraId="146548D8" w14:textId="4DE8F7DB" w:rsidR="007E1752" w:rsidRDefault="007E1752" w:rsidP="007E1752">
      <w:pPr>
        <w:pStyle w:val="Heading3"/>
      </w:pPr>
      <w:r>
        <w:t>Neurodiversity &amp; Networking: Breaking the Awkward Silence</w:t>
      </w:r>
    </w:p>
    <w:p w14:paraId="34A77941" w14:textId="77777777" w:rsidR="007E1752" w:rsidRDefault="007E1752">
      <w:pPr>
        <w:pStyle w:val="ListParagraph"/>
        <w:numPr>
          <w:ilvl w:val="0"/>
          <w:numId w:val="8"/>
        </w:numPr>
      </w:pPr>
      <w:r w:rsidRPr="007E1752">
        <w:t>Discussing how everyone is Neurodiverse, which greatly impacts how we network. We'll delve into how that impacts networking, how to handle the struggles you may face, and how people can find the ways that work best for them.</w:t>
      </w:r>
    </w:p>
    <w:p w14:paraId="2DD1FE6E" w14:textId="171FA91D" w:rsidR="007E1752" w:rsidRPr="002C047D" w:rsidRDefault="007E1752">
      <w:pPr>
        <w:pStyle w:val="ListParagraph"/>
        <w:numPr>
          <w:ilvl w:val="0"/>
          <w:numId w:val="8"/>
        </w:numPr>
      </w:pPr>
      <w:r w:rsidRPr="002C047D">
        <w:t>Presented at:</w:t>
      </w:r>
    </w:p>
    <w:p w14:paraId="6C1A979A" w14:textId="6C211066" w:rsidR="007E1752" w:rsidRPr="002C047D" w:rsidRDefault="007E1752">
      <w:pPr>
        <w:pStyle w:val="ListParagraph"/>
        <w:numPr>
          <w:ilvl w:val="1"/>
          <w:numId w:val="8"/>
        </w:numPr>
        <w:ind w:left="1170"/>
      </w:pPr>
      <w:r>
        <w:t>Code Louisville Office Hours</w:t>
      </w:r>
      <w:r w:rsidRPr="002C047D">
        <w:t xml:space="preserve"> – </w:t>
      </w:r>
      <w:r>
        <w:t>Virtual</w:t>
      </w:r>
    </w:p>
    <w:p w14:paraId="5C5B8C06" w14:textId="49C6017E" w:rsidR="007E1752" w:rsidRDefault="007E1752">
      <w:pPr>
        <w:pStyle w:val="ListParagraph"/>
        <w:numPr>
          <w:ilvl w:val="2"/>
          <w:numId w:val="8"/>
        </w:numPr>
        <w:ind w:left="1620"/>
      </w:pPr>
      <w:r>
        <w:t>Upcoming April 2024</w:t>
      </w:r>
    </w:p>
    <w:p w14:paraId="0052FC42" w14:textId="4E105AE7" w:rsidR="00FB37EB" w:rsidRDefault="00FB37EB" w:rsidP="00FB37EB">
      <w:pPr>
        <w:pStyle w:val="Heading3"/>
      </w:pPr>
      <w:r w:rsidRPr="00FB37EB">
        <w:t>From Keyboards to Dice: Accessibility in All Gaming Experiences</w:t>
      </w:r>
    </w:p>
    <w:p w14:paraId="7E4AA2C1" w14:textId="77777777" w:rsidR="00FB37EB" w:rsidRDefault="00FB37EB">
      <w:pPr>
        <w:pStyle w:val="ListParagraph"/>
        <w:numPr>
          <w:ilvl w:val="0"/>
          <w:numId w:val="8"/>
        </w:numPr>
      </w:pPr>
      <w:r w:rsidRPr="00FB37EB">
        <w:t xml:space="preserve">A fun discussion about my favorite hobby, gaming. Sharing how Accessibility impacts games whether it be board games, card games, </w:t>
      </w:r>
      <w:proofErr w:type="gramStart"/>
      <w:r w:rsidRPr="00FB37EB">
        <w:t>table top</w:t>
      </w:r>
      <w:proofErr w:type="gramEnd"/>
      <w:r w:rsidRPr="00FB37EB">
        <w:t>, or video games. We'll also delve into resources to help people make games more accessible or find games that are already accessible.</w:t>
      </w:r>
    </w:p>
    <w:p w14:paraId="57555AC7" w14:textId="77D9EC49" w:rsidR="00FB37EB" w:rsidRPr="002C047D" w:rsidRDefault="00FB37EB">
      <w:pPr>
        <w:pStyle w:val="ListParagraph"/>
        <w:numPr>
          <w:ilvl w:val="0"/>
          <w:numId w:val="8"/>
        </w:numPr>
      </w:pPr>
      <w:r w:rsidRPr="002C047D">
        <w:t>Presented at:</w:t>
      </w:r>
    </w:p>
    <w:p w14:paraId="00885FC6" w14:textId="08AA52F8" w:rsidR="00FB37EB" w:rsidRPr="002C047D" w:rsidRDefault="00FB37EB">
      <w:pPr>
        <w:pStyle w:val="ListParagraph"/>
        <w:numPr>
          <w:ilvl w:val="1"/>
          <w:numId w:val="8"/>
        </w:numPr>
        <w:ind w:left="1170"/>
      </w:pPr>
      <w:proofErr w:type="gramStart"/>
      <w:r>
        <w:t>OMG!Con</w:t>
      </w:r>
      <w:proofErr w:type="gramEnd"/>
      <w:r w:rsidRPr="002C047D">
        <w:t xml:space="preserve"> – </w:t>
      </w:r>
      <w:r>
        <w:t>Owensboro, KY, USA</w:t>
      </w:r>
    </w:p>
    <w:p w14:paraId="315A0F40" w14:textId="6BF38D7C" w:rsidR="00FB37EB" w:rsidRDefault="00FB37EB">
      <w:pPr>
        <w:pStyle w:val="ListParagraph"/>
        <w:numPr>
          <w:ilvl w:val="2"/>
          <w:numId w:val="8"/>
        </w:numPr>
        <w:ind w:left="1620"/>
      </w:pPr>
      <w:r>
        <w:t xml:space="preserve">Upcoming </w:t>
      </w:r>
      <w:r>
        <w:t>June</w:t>
      </w:r>
      <w:r>
        <w:t xml:space="preserve"> 2024</w:t>
      </w:r>
    </w:p>
    <w:p w14:paraId="24DE3AF0" w14:textId="2201BE87" w:rsidR="00871EE8" w:rsidRDefault="00871EE8" w:rsidP="00871EE8">
      <w:pPr>
        <w:pStyle w:val="Heading3"/>
      </w:pPr>
      <w:r w:rsidRPr="00871EE8">
        <w:t>Increasing Potential through Reasonable Accommodations</w:t>
      </w:r>
    </w:p>
    <w:p w14:paraId="5F1A81DC" w14:textId="4D9B0110" w:rsidR="00871EE8" w:rsidRDefault="00871EE8">
      <w:pPr>
        <w:pStyle w:val="ListParagraph"/>
        <w:numPr>
          <w:ilvl w:val="0"/>
          <w:numId w:val="8"/>
        </w:numPr>
      </w:pPr>
      <w:r>
        <w:t>Discussing Reasonable Accommodations with a heavy focus on the Human Resources side of it because it will be presented at a Human Resources focused conference.</w:t>
      </w:r>
    </w:p>
    <w:p w14:paraId="43411F92" w14:textId="77777777" w:rsidR="00871EE8" w:rsidRDefault="00871EE8">
      <w:pPr>
        <w:pStyle w:val="ListParagraph"/>
        <w:numPr>
          <w:ilvl w:val="0"/>
          <w:numId w:val="8"/>
        </w:numPr>
      </w:pPr>
      <w:r>
        <w:t>More focus will be put on the benefits to the organization, how to make the Reason</w:t>
      </w:r>
      <w:r>
        <w:t>able</w:t>
      </w:r>
      <w:r>
        <w:t xml:space="preserve"> Accommodation process more efficient, and stomping out myths people may have heard.</w:t>
      </w:r>
    </w:p>
    <w:p w14:paraId="03655D7F" w14:textId="49A46846" w:rsidR="00871EE8" w:rsidRPr="002C047D" w:rsidRDefault="00871EE8">
      <w:pPr>
        <w:pStyle w:val="ListParagraph"/>
        <w:numPr>
          <w:ilvl w:val="0"/>
          <w:numId w:val="8"/>
        </w:numPr>
      </w:pPr>
      <w:r w:rsidRPr="002C047D">
        <w:t>Presented at:</w:t>
      </w:r>
    </w:p>
    <w:p w14:paraId="62C07F84" w14:textId="77777777" w:rsidR="00871EE8" w:rsidRPr="002C047D" w:rsidRDefault="00871EE8">
      <w:pPr>
        <w:pStyle w:val="ListParagraph"/>
        <w:numPr>
          <w:ilvl w:val="1"/>
          <w:numId w:val="8"/>
        </w:numPr>
        <w:ind w:left="1170"/>
      </w:pPr>
      <w:proofErr w:type="gramStart"/>
      <w:r>
        <w:t>OMG!Con</w:t>
      </w:r>
      <w:proofErr w:type="gramEnd"/>
      <w:r w:rsidRPr="002C047D">
        <w:t xml:space="preserve"> – </w:t>
      </w:r>
      <w:r>
        <w:t>Owensboro, KY, USA</w:t>
      </w:r>
    </w:p>
    <w:p w14:paraId="7F4C665E" w14:textId="213CA8DB" w:rsidR="00871EE8" w:rsidRPr="002C047D" w:rsidRDefault="00871EE8">
      <w:pPr>
        <w:pStyle w:val="ListParagraph"/>
        <w:numPr>
          <w:ilvl w:val="2"/>
          <w:numId w:val="8"/>
        </w:numPr>
        <w:ind w:left="1620"/>
      </w:pPr>
      <w:r>
        <w:t>Upcoming June 2024</w:t>
      </w:r>
    </w:p>
    <w:p w14:paraId="77B575C6" w14:textId="194720EC" w:rsidR="00A52AD4" w:rsidRDefault="00F6306D" w:rsidP="00A52AD4">
      <w:pPr>
        <w:pStyle w:val="Heading3"/>
      </w:pPr>
      <w:r>
        <w:t>Accessibility</w:t>
      </w:r>
      <w:r w:rsidR="00A52AD4">
        <w:t xml:space="preserve"> Testing 101</w:t>
      </w:r>
    </w:p>
    <w:p w14:paraId="07743634" w14:textId="77777777" w:rsidR="00A52AD4" w:rsidRPr="002C047D" w:rsidRDefault="00A52AD4">
      <w:pPr>
        <w:pStyle w:val="ListParagraph"/>
        <w:numPr>
          <w:ilvl w:val="0"/>
          <w:numId w:val="8"/>
        </w:numPr>
      </w:pPr>
      <w:r w:rsidRPr="002C047D">
        <w:t>Presentation introducing attendees to basic concepts, tools, and methods to help with planning out how to include Accessibility in your testing and development processes.</w:t>
      </w:r>
    </w:p>
    <w:p w14:paraId="10501361" w14:textId="77777777" w:rsidR="00A52AD4" w:rsidRPr="002C047D" w:rsidRDefault="00A52AD4">
      <w:pPr>
        <w:pStyle w:val="ListParagraph"/>
        <w:numPr>
          <w:ilvl w:val="0"/>
          <w:numId w:val="8"/>
        </w:numPr>
      </w:pPr>
      <w:r w:rsidRPr="002C047D">
        <w:t>Presented at:</w:t>
      </w:r>
    </w:p>
    <w:p w14:paraId="6B042356" w14:textId="49557C3F" w:rsidR="00A52AD4" w:rsidRPr="002C047D" w:rsidRDefault="00000000">
      <w:pPr>
        <w:pStyle w:val="ListParagraph"/>
        <w:numPr>
          <w:ilvl w:val="1"/>
          <w:numId w:val="8"/>
        </w:numPr>
        <w:ind w:left="1170"/>
      </w:pPr>
      <w:hyperlink r:id="rId17" w:history="1">
        <w:r w:rsidR="00A52AD4" w:rsidRPr="002C047D">
          <w:rPr>
            <w:rStyle w:val="Hyperlink"/>
          </w:rPr>
          <w:t>Louisville .Net Meetup Group</w:t>
        </w:r>
      </w:hyperlink>
      <w:r w:rsidR="00A52AD4" w:rsidRPr="002C047D">
        <w:t xml:space="preserve"> – Louisville, KY</w:t>
      </w:r>
      <w:r w:rsidR="00F702F2">
        <w:t>, USA</w:t>
      </w:r>
    </w:p>
    <w:p w14:paraId="18CC95CD" w14:textId="5058BCB1" w:rsidR="00A52AD4" w:rsidRPr="002C047D" w:rsidRDefault="00A52AD4">
      <w:pPr>
        <w:pStyle w:val="ListParagraph"/>
        <w:numPr>
          <w:ilvl w:val="2"/>
          <w:numId w:val="8"/>
        </w:numPr>
        <w:ind w:left="1620"/>
      </w:pPr>
      <w:r w:rsidRPr="002C047D">
        <w:t>May 2023</w:t>
      </w:r>
    </w:p>
    <w:p w14:paraId="7B9BA12D" w14:textId="77777777" w:rsidR="00A52AD4" w:rsidRPr="002C047D" w:rsidRDefault="00000000">
      <w:pPr>
        <w:pStyle w:val="ListParagraph"/>
        <w:numPr>
          <w:ilvl w:val="1"/>
          <w:numId w:val="8"/>
        </w:numPr>
        <w:ind w:left="1170"/>
      </w:pPr>
      <w:hyperlink r:id="rId18" w:history="1">
        <w:r w:rsidR="00A52AD4" w:rsidRPr="002C047D">
          <w:rPr>
            <w:rStyle w:val="Hyperlink"/>
          </w:rPr>
          <w:t>Cincy Deliver</w:t>
        </w:r>
      </w:hyperlink>
      <w:r w:rsidR="00A52AD4" w:rsidRPr="002C047D">
        <w:t xml:space="preserve"> – Manor, OH</w:t>
      </w:r>
    </w:p>
    <w:p w14:paraId="1C833509" w14:textId="3039AEAB" w:rsidR="00A52AD4" w:rsidRDefault="00A52AD4">
      <w:pPr>
        <w:pStyle w:val="ListParagraph"/>
        <w:numPr>
          <w:ilvl w:val="2"/>
          <w:numId w:val="8"/>
        </w:numPr>
        <w:ind w:left="1530" w:hanging="270"/>
      </w:pPr>
      <w:r w:rsidRPr="002C047D">
        <w:t>July 2023</w:t>
      </w:r>
    </w:p>
    <w:p w14:paraId="14F95B67" w14:textId="49D72891" w:rsidR="00F702F2" w:rsidRDefault="00000000">
      <w:pPr>
        <w:pStyle w:val="ListParagraph"/>
        <w:numPr>
          <w:ilvl w:val="1"/>
          <w:numId w:val="8"/>
        </w:numPr>
        <w:ind w:left="1170"/>
      </w:pPr>
      <w:hyperlink r:id="rId19" w:history="1">
        <w:r w:rsidR="00F702F2" w:rsidRPr="008B3C28">
          <w:rPr>
            <w:rStyle w:val="Hyperlink"/>
          </w:rPr>
          <w:t>Momentum Developer Conference</w:t>
        </w:r>
      </w:hyperlink>
      <w:r w:rsidR="00F702F2">
        <w:t xml:space="preserve"> – Cincinnati, OH, USA</w:t>
      </w:r>
    </w:p>
    <w:p w14:paraId="3D344A8C" w14:textId="30C4DB6D" w:rsidR="00F702F2" w:rsidRDefault="00F702F2">
      <w:pPr>
        <w:pStyle w:val="ListParagraph"/>
        <w:numPr>
          <w:ilvl w:val="2"/>
          <w:numId w:val="8"/>
        </w:numPr>
        <w:ind w:left="1620"/>
      </w:pPr>
      <w:r>
        <w:t>October 2023</w:t>
      </w:r>
    </w:p>
    <w:p w14:paraId="70964D25" w14:textId="3F99394F" w:rsidR="00A52AD4" w:rsidRPr="002C047D" w:rsidRDefault="00000000">
      <w:pPr>
        <w:pStyle w:val="ListParagraph"/>
        <w:numPr>
          <w:ilvl w:val="1"/>
          <w:numId w:val="8"/>
        </w:numPr>
        <w:ind w:left="1170"/>
      </w:pPr>
      <w:hyperlink r:id="rId20" w:history="1">
        <w:r w:rsidR="00A52AD4" w:rsidRPr="002C047D">
          <w:rPr>
            <w:rStyle w:val="Hyperlink"/>
          </w:rPr>
          <w:t>Tech Bash</w:t>
        </w:r>
      </w:hyperlink>
      <w:r w:rsidR="00A52AD4" w:rsidRPr="002C047D">
        <w:t xml:space="preserve"> – Pocono Manor, PA</w:t>
      </w:r>
      <w:r w:rsidR="00F702F2">
        <w:t>, USA</w:t>
      </w:r>
    </w:p>
    <w:p w14:paraId="511A6B18" w14:textId="0B22BB71" w:rsidR="00A52AD4" w:rsidRDefault="00DB0C43">
      <w:pPr>
        <w:pStyle w:val="ListParagraph"/>
        <w:numPr>
          <w:ilvl w:val="2"/>
          <w:numId w:val="8"/>
        </w:numPr>
        <w:ind w:left="1620"/>
      </w:pPr>
      <w:r>
        <w:t>November 2023</w:t>
      </w:r>
    </w:p>
    <w:p w14:paraId="38399128" w14:textId="23DCC2D1" w:rsidR="00D82434" w:rsidRDefault="00000000">
      <w:pPr>
        <w:pStyle w:val="ListParagraph"/>
        <w:numPr>
          <w:ilvl w:val="1"/>
          <w:numId w:val="8"/>
        </w:numPr>
        <w:ind w:left="1170"/>
      </w:pPr>
      <w:hyperlink r:id="rId21" w:history="1">
        <w:r w:rsidR="00D82434" w:rsidRPr="00D82434">
          <w:rPr>
            <w:rStyle w:val="Hyperlink"/>
          </w:rPr>
          <w:t>Code Louisville</w:t>
        </w:r>
      </w:hyperlink>
      <w:r w:rsidR="00D82434">
        <w:t xml:space="preserve"> – Monday Night Guest Speaker – Virtual</w:t>
      </w:r>
    </w:p>
    <w:p w14:paraId="1B9BD1CA" w14:textId="738B6EEC" w:rsidR="00D82434" w:rsidRDefault="00D82434">
      <w:pPr>
        <w:pStyle w:val="ListParagraph"/>
        <w:numPr>
          <w:ilvl w:val="2"/>
          <w:numId w:val="8"/>
        </w:numPr>
        <w:ind w:left="1620"/>
      </w:pPr>
      <w:r>
        <w:t>December 2023</w:t>
      </w:r>
    </w:p>
    <w:p w14:paraId="44E7D110" w14:textId="1E7E7790" w:rsidR="00F702F2" w:rsidRDefault="00000000">
      <w:pPr>
        <w:pStyle w:val="ListParagraph"/>
        <w:numPr>
          <w:ilvl w:val="1"/>
          <w:numId w:val="8"/>
        </w:numPr>
        <w:ind w:left="1170"/>
      </w:pPr>
      <w:hyperlink r:id="rId22" w:history="1">
        <w:r w:rsidR="00F702F2" w:rsidRPr="00F702F2">
          <w:rPr>
            <w:rStyle w:val="Hyperlink"/>
          </w:rPr>
          <w:t>London NDC</w:t>
        </w:r>
      </w:hyperlink>
      <w:r w:rsidR="00F702F2">
        <w:t xml:space="preserve"> – London, UK</w:t>
      </w:r>
    </w:p>
    <w:p w14:paraId="24F63511" w14:textId="28663DC9" w:rsidR="00F702F2" w:rsidRDefault="00F702F2">
      <w:pPr>
        <w:pStyle w:val="ListParagraph"/>
        <w:numPr>
          <w:ilvl w:val="2"/>
          <w:numId w:val="8"/>
        </w:numPr>
        <w:ind w:left="1620"/>
      </w:pPr>
      <w:r>
        <w:t>January 2024</w:t>
      </w:r>
    </w:p>
    <w:p w14:paraId="5BB0116B" w14:textId="6B21CE87" w:rsidR="00F702F2" w:rsidRPr="002C047D" w:rsidRDefault="00F702F2">
      <w:pPr>
        <w:pStyle w:val="ListParagraph"/>
        <w:numPr>
          <w:ilvl w:val="2"/>
          <w:numId w:val="8"/>
        </w:numPr>
        <w:spacing w:after="120"/>
        <w:ind w:left="1620"/>
      </w:pPr>
      <w:r>
        <w:t>Ma</w:t>
      </w:r>
      <w:r w:rsidR="00A0053E">
        <w:t>king</w:t>
      </w:r>
      <w:r>
        <w:t xml:space="preserve"> alterations to focus on international regulations.</w:t>
      </w:r>
    </w:p>
    <w:p w14:paraId="7D8B4BDC" w14:textId="77777777" w:rsidR="00A52AD4" w:rsidRDefault="00A52AD4" w:rsidP="00A52AD4">
      <w:pPr>
        <w:pStyle w:val="Heading3"/>
      </w:pPr>
      <w:r w:rsidRPr="00C10F64">
        <w:t>Accessible Support and Technology</w:t>
      </w:r>
    </w:p>
    <w:p w14:paraId="63EA3673" w14:textId="0EF15077" w:rsidR="00A52AD4" w:rsidRDefault="00A52AD4">
      <w:pPr>
        <w:pStyle w:val="ListParagraph"/>
        <w:numPr>
          <w:ilvl w:val="0"/>
          <w:numId w:val="13"/>
        </w:numPr>
      </w:pPr>
      <w:r>
        <w:t>Presented at</w:t>
      </w:r>
      <w:r w:rsidR="00C93476">
        <w:t>:</w:t>
      </w:r>
    </w:p>
    <w:p w14:paraId="2B37B99D" w14:textId="40FFD331" w:rsidR="00A52AD4" w:rsidRDefault="00000000">
      <w:pPr>
        <w:pStyle w:val="ListParagraph"/>
        <w:numPr>
          <w:ilvl w:val="1"/>
          <w:numId w:val="13"/>
        </w:numPr>
        <w:ind w:left="1170"/>
      </w:pPr>
      <w:hyperlink r:id="rId23" w:history="1">
        <w:r w:rsidR="00A52AD4" w:rsidRPr="00C10F64">
          <w:rPr>
            <w:rStyle w:val="Hyperlink"/>
          </w:rPr>
          <w:t>Louisville .Net Meetup Group</w:t>
        </w:r>
      </w:hyperlink>
      <w:r w:rsidR="00A52AD4">
        <w:t xml:space="preserve"> – Louisville, KY</w:t>
      </w:r>
      <w:r w:rsidR="00F702F2">
        <w:t>, USA</w:t>
      </w:r>
    </w:p>
    <w:p w14:paraId="13D87BBA" w14:textId="4544372F" w:rsidR="00A52AD4" w:rsidRDefault="00A52AD4">
      <w:pPr>
        <w:pStyle w:val="ListParagraph"/>
        <w:numPr>
          <w:ilvl w:val="2"/>
          <w:numId w:val="13"/>
        </w:numPr>
        <w:ind w:left="1620"/>
      </w:pPr>
      <w:r>
        <w:t>September 2017</w:t>
      </w:r>
    </w:p>
    <w:p w14:paraId="730F512E" w14:textId="6B912CB5" w:rsidR="00A52AD4" w:rsidRDefault="00000000">
      <w:pPr>
        <w:pStyle w:val="ListParagraph"/>
        <w:numPr>
          <w:ilvl w:val="1"/>
          <w:numId w:val="13"/>
        </w:numPr>
        <w:ind w:left="1170"/>
      </w:pPr>
      <w:hyperlink r:id="rId24" w:history="1">
        <w:r w:rsidR="00A52AD4" w:rsidRPr="00C10F64">
          <w:rPr>
            <w:rStyle w:val="Hyperlink"/>
          </w:rPr>
          <w:t>Dog Food Con</w:t>
        </w:r>
      </w:hyperlink>
      <w:r w:rsidR="00A52AD4">
        <w:t xml:space="preserve"> – Columbus, OH</w:t>
      </w:r>
      <w:r w:rsidR="00F702F2">
        <w:t>, USA</w:t>
      </w:r>
    </w:p>
    <w:p w14:paraId="2DAA3DE9" w14:textId="6505EBAD" w:rsidR="00A52AD4" w:rsidRDefault="00A52AD4">
      <w:pPr>
        <w:pStyle w:val="ListParagraph"/>
        <w:numPr>
          <w:ilvl w:val="2"/>
          <w:numId w:val="13"/>
        </w:numPr>
        <w:ind w:left="1620"/>
      </w:pPr>
      <w:r>
        <w:t>October 2017</w:t>
      </w:r>
    </w:p>
    <w:p w14:paraId="7715D235" w14:textId="5AE2E85B" w:rsidR="00A52AD4" w:rsidRDefault="00000000">
      <w:pPr>
        <w:pStyle w:val="ListParagraph"/>
        <w:numPr>
          <w:ilvl w:val="1"/>
          <w:numId w:val="13"/>
        </w:numPr>
        <w:ind w:left="1170"/>
      </w:pPr>
      <w:hyperlink r:id="rId25" w:history="1">
        <w:r w:rsidR="00A52AD4" w:rsidRPr="00C10F64">
          <w:rPr>
            <w:rStyle w:val="Hyperlink"/>
          </w:rPr>
          <w:t xml:space="preserve">Code </w:t>
        </w:r>
        <w:proofErr w:type="spellStart"/>
        <w:r w:rsidR="00A52AD4" w:rsidRPr="00C10F64">
          <w:rPr>
            <w:rStyle w:val="Hyperlink"/>
          </w:rPr>
          <w:t>PaLOUsa</w:t>
        </w:r>
        <w:proofErr w:type="spellEnd"/>
      </w:hyperlink>
      <w:r w:rsidR="00A52AD4">
        <w:t xml:space="preserve"> – Louisville, KY</w:t>
      </w:r>
      <w:r w:rsidR="00F702F2">
        <w:t>, USA</w:t>
      </w:r>
    </w:p>
    <w:p w14:paraId="1B2E2ECC" w14:textId="2F2F3160" w:rsidR="00A52AD4" w:rsidRDefault="00A52AD4">
      <w:pPr>
        <w:pStyle w:val="ListParagraph"/>
        <w:numPr>
          <w:ilvl w:val="2"/>
          <w:numId w:val="13"/>
        </w:numPr>
        <w:ind w:left="1620"/>
      </w:pPr>
      <w:r>
        <w:t>March 2018</w:t>
      </w:r>
    </w:p>
    <w:p w14:paraId="55C5FF2E" w14:textId="77777777" w:rsidR="00A52AD4" w:rsidRDefault="00A52AD4">
      <w:pPr>
        <w:pStyle w:val="ListParagraph"/>
        <w:numPr>
          <w:ilvl w:val="0"/>
          <w:numId w:val="13"/>
        </w:numPr>
      </w:pPr>
      <w:r>
        <w:t>Sought to help people be more aware of how important accessibility is, teach ways they can keep accessibility in mind wherever they go, and make the entire subject a little less overwhelming.</w:t>
      </w:r>
    </w:p>
    <w:p w14:paraId="27DB74F5" w14:textId="77777777" w:rsidR="00A52AD4" w:rsidRDefault="00A52AD4">
      <w:pPr>
        <w:pStyle w:val="ListParagraph"/>
        <w:numPr>
          <w:ilvl w:val="0"/>
          <w:numId w:val="13"/>
        </w:numPr>
        <w:spacing w:after="120"/>
      </w:pPr>
      <w:r>
        <w:t>Based off my personal experiences in academia and working at the American Printing House for the Blind in Louisville, KY.</w:t>
      </w:r>
    </w:p>
    <w:p w14:paraId="2922AE67" w14:textId="77777777" w:rsidR="00A52AD4" w:rsidRDefault="00A52AD4" w:rsidP="00A52AD4">
      <w:pPr>
        <w:pStyle w:val="Heading3"/>
      </w:pPr>
      <w:r>
        <w:t>Introduction to Accessibility</w:t>
      </w:r>
    </w:p>
    <w:p w14:paraId="32895F44" w14:textId="77777777" w:rsidR="00A52AD4" w:rsidRDefault="00A52AD4">
      <w:pPr>
        <w:pStyle w:val="ListParagraph"/>
        <w:numPr>
          <w:ilvl w:val="0"/>
          <w:numId w:val="14"/>
        </w:numPr>
      </w:pPr>
      <w:r>
        <w:t>This is an updated version of my previous talk with new categories added and additional details not previously included.</w:t>
      </w:r>
    </w:p>
    <w:p w14:paraId="5B186FDF" w14:textId="4CF20FE5" w:rsidR="00A52AD4" w:rsidRDefault="00A52AD4">
      <w:pPr>
        <w:pStyle w:val="ListParagraph"/>
        <w:numPr>
          <w:ilvl w:val="0"/>
          <w:numId w:val="14"/>
        </w:numPr>
      </w:pPr>
      <w:r>
        <w:t>Presented at:</w:t>
      </w:r>
    </w:p>
    <w:p w14:paraId="53889261" w14:textId="10166CF8" w:rsidR="00A52AD4" w:rsidRDefault="00000000">
      <w:pPr>
        <w:pStyle w:val="ListParagraph"/>
        <w:numPr>
          <w:ilvl w:val="1"/>
          <w:numId w:val="13"/>
        </w:numPr>
        <w:ind w:left="1170"/>
      </w:pPr>
      <w:hyperlink r:id="rId26" w:history="1">
        <w:r w:rsidR="00A52AD4" w:rsidRPr="00C10F64">
          <w:rPr>
            <w:rStyle w:val="Hyperlink"/>
          </w:rPr>
          <w:t>Louisville Tech Foundations Meetup</w:t>
        </w:r>
      </w:hyperlink>
      <w:r w:rsidR="00A52AD4">
        <w:t xml:space="preserve"> – Louisville, KY</w:t>
      </w:r>
      <w:r w:rsidR="00F702F2">
        <w:t>, USA</w:t>
      </w:r>
    </w:p>
    <w:p w14:paraId="3964814F" w14:textId="75BC32F6" w:rsidR="00A52AD4" w:rsidRDefault="00A52AD4">
      <w:pPr>
        <w:pStyle w:val="ListParagraph"/>
        <w:numPr>
          <w:ilvl w:val="2"/>
          <w:numId w:val="14"/>
        </w:numPr>
        <w:ind w:left="1620"/>
      </w:pPr>
      <w:r>
        <w:t>May 2019</w:t>
      </w:r>
    </w:p>
    <w:p w14:paraId="5FC18705" w14:textId="2A2A9C42" w:rsidR="00A52AD4" w:rsidRDefault="00000000">
      <w:pPr>
        <w:pStyle w:val="ListParagraph"/>
        <w:numPr>
          <w:ilvl w:val="1"/>
          <w:numId w:val="14"/>
        </w:numPr>
        <w:ind w:left="1170"/>
      </w:pPr>
      <w:hyperlink r:id="rId27" w:history="1">
        <w:r w:rsidR="00A52AD4" w:rsidRPr="00C10F64">
          <w:rPr>
            <w:rStyle w:val="Hyperlink"/>
          </w:rPr>
          <w:t xml:space="preserve">Code </w:t>
        </w:r>
        <w:proofErr w:type="spellStart"/>
        <w:r w:rsidR="00A52AD4" w:rsidRPr="00C10F64">
          <w:rPr>
            <w:rStyle w:val="Hyperlink"/>
          </w:rPr>
          <w:t>PaLOUsa</w:t>
        </w:r>
        <w:proofErr w:type="spellEnd"/>
      </w:hyperlink>
      <w:r w:rsidR="00A52AD4">
        <w:t xml:space="preserve"> – Louisville, KY</w:t>
      </w:r>
      <w:r w:rsidR="00F702F2">
        <w:t>, USA</w:t>
      </w:r>
    </w:p>
    <w:p w14:paraId="1E65A40F" w14:textId="0F73E38D" w:rsidR="00A52AD4" w:rsidRDefault="00A52AD4">
      <w:pPr>
        <w:pStyle w:val="ListParagraph"/>
        <w:numPr>
          <w:ilvl w:val="2"/>
          <w:numId w:val="14"/>
        </w:numPr>
        <w:ind w:left="1620"/>
      </w:pPr>
      <w:r>
        <w:t>August 2019</w:t>
      </w:r>
    </w:p>
    <w:p w14:paraId="3C5393BD" w14:textId="3C3B9495" w:rsidR="00A52AD4" w:rsidRDefault="00A52AD4">
      <w:pPr>
        <w:pStyle w:val="ListParagraph"/>
        <w:numPr>
          <w:ilvl w:val="2"/>
          <w:numId w:val="14"/>
        </w:numPr>
        <w:ind w:left="1620"/>
      </w:pPr>
      <w:r>
        <w:t>August 2021</w:t>
      </w:r>
      <w:r w:rsidR="001957C0">
        <w:t xml:space="preserve"> – Virtual instead of in-person</w:t>
      </w:r>
    </w:p>
    <w:p w14:paraId="6D578DA7" w14:textId="77777777" w:rsidR="00A52AD4" w:rsidRDefault="00000000">
      <w:pPr>
        <w:pStyle w:val="ListParagraph"/>
        <w:numPr>
          <w:ilvl w:val="1"/>
          <w:numId w:val="14"/>
        </w:numPr>
        <w:ind w:left="1170"/>
      </w:pPr>
      <w:hyperlink r:id="rId28" w:history="1">
        <w:r w:rsidR="00A52AD4" w:rsidRPr="00C10F64">
          <w:rPr>
            <w:rStyle w:val="Hyperlink"/>
          </w:rPr>
          <w:t>CloudFit Software</w:t>
        </w:r>
      </w:hyperlink>
      <w:r w:rsidR="00A52AD4">
        <w:t xml:space="preserve"> – Microsoft Teams</w:t>
      </w:r>
    </w:p>
    <w:p w14:paraId="52E23142" w14:textId="77777777" w:rsidR="00A52AD4" w:rsidRDefault="00A52AD4">
      <w:pPr>
        <w:pStyle w:val="ListParagraph"/>
        <w:numPr>
          <w:ilvl w:val="2"/>
          <w:numId w:val="14"/>
        </w:numPr>
        <w:ind w:left="1620"/>
      </w:pPr>
      <w:r>
        <w:t>July 2020</w:t>
      </w:r>
    </w:p>
    <w:p w14:paraId="4A8898E7" w14:textId="3FB965C5" w:rsidR="00A52AD4" w:rsidRDefault="00000000">
      <w:pPr>
        <w:pStyle w:val="ListParagraph"/>
        <w:numPr>
          <w:ilvl w:val="1"/>
          <w:numId w:val="14"/>
        </w:numPr>
        <w:ind w:left="1170"/>
      </w:pPr>
      <w:hyperlink r:id="rId29" w:history="1">
        <w:proofErr w:type="spellStart"/>
        <w:r w:rsidR="00A52AD4" w:rsidRPr="003C1101">
          <w:rPr>
            <w:rStyle w:val="Hyperlink"/>
          </w:rPr>
          <w:t>CodeMash</w:t>
        </w:r>
        <w:proofErr w:type="spellEnd"/>
      </w:hyperlink>
      <w:r w:rsidR="00A52AD4">
        <w:t xml:space="preserve"> – Sandusky, OH</w:t>
      </w:r>
      <w:r w:rsidR="00F702F2">
        <w:t>, USA</w:t>
      </w:r>
    </w:p>
    <w:p w14:paraId="755EAD48" w14:textId="0AC3B544" w:rsidR="00A52AD4" w:rsidRDefault="00A52AD4">
      <w:pPr>
        <w:pStyle w:val="ListParagraph"/>
        <w:numPr>
          <w:ilvl w:val="2"/>
          <w:numId w:val="14"/>
        </w:numPr>
        <w:ind w:left="1620"/>
      </w:pPr>
      <w:r>
        <w:t>January 2023</w:t>
      </w:r>
    </w:p>
    <w:p w14:paraId="4C2A9B6A" w14:textId="77777777" w:rsidR="00A52AD4" w:rsidRDefault="00000000">
      <w:pPr>
        <w:pStyle w:val="ListParagraph"/>
        <w:numPr>
          <w:ilvl w:val="1"/>
          <w:numId w:val="14"/>
        </w:numPr>
        <w:ind w:left="1170"/>
      </w:pPr>
      <w:hyperlink r:id="rId30" w:history="1">
        <w:r w:rsidR="00A52AD4" w:rsidRPr="003C1101">
          <w:rPr>
            <w:rStyle w:val="Hyperlink"/>
          </w:rPr>
          <w:t>Tech Bash</w:t>
        </w:r>
      </w:hyperlink>
      <w:r w:rsidR="00A52AD4">
        <w:t xml:space="preserve"> – Pocono Manor, PA</w:t>
      </w:r>
    </w:p>
    <w:p w14:paraId="19991FE1" w14:textId="251A6915" w:rsidR="00A52AD4" w:rsidRDefault="008345A0">
      <w:pPr>
        <w:pStyle w:val="ListParagraph"/>
        <w:numPr>
          <w:ilvl w:val="2"/>
          <w:numId w:val="14"/>
        </w:numPr>
        <w:ind w:left="1620"/>
      </w:pPr>
      <w:r>
        <w:t>November 2023</w:t>
      </w:r>
    </w:p>
    <w:p w14:paraId="0C946023" w14:textId="531D01F4" w:rsidR="00A0053E" w:rsidRDefault="00000000">
      <w:pPr>
        <w:pStyle w:val="ListParagraph"/>
        <w:numPr>
          <w:ilvl w:val="1"/>
          <w:numId w:val="14"/>
        </w:numPr>
        <w:ind w:left="1170"/>
      </w:pPr>
      <w:hyperlink r:id="rId31" w:history="1">
        <w:r w:rsidR="00A0053E" w:rsidRPr="00A0053E">
          <w:rPr>
            <w:rStyle w:val="Hyperlink"/>
          </w:rPr>
          <w:t>Granite State Code Camp</w:t>
        </w:r>
      </w:hyperlink>
      <w:r w:rsidR="00A0053E">
        <w:t xml:space="preserve"> – Virtual</w:t>
      </w:r>
    </w:p>
    <w:p w14:paraId="1ED81574" w14:textId="7962DF8F" w:rsidR="00A445D5" w:rsidRDefault="00A445D5">
      <w:pPr>
        <w:pStyle w:val="ListParagraph"/>
        <w:numPr>
          <w:ilvl w:val="2"/>
          <w:numId w:val="14"/>
        </w:numPr>
        <w:ind w:left="1620"/>
      </w:pPr>
      <w:r>
        <w:t>December 2023</w:t>
      </w:r>
    </w:p>
    <w:p w14:paraId="2268C392" w14:textId="77715383" w:rsidR="00A52AD4" w:rsidRDefault="001E670C">
      <w:pPr>
        <w:pStyle w:val="ListParagraph"/>
        <w:numPr>
          <w:ilvl w:val="0"/>
          <w:numId w:val="14"/>
        </w:numPr>
        <w:spacing w:after="120"/>
      </w:pPr>
      <w:r>
        <w:t>This talk is typically a</w:t>
      </w:r>
      <w:r w:rsidR="00A52AD4">
        <w:t xml:space="preserve"> general overview of the general idea of what Accessibility is, its importance, the value it has for everyone, and ways anyone can work towards improving it everywhere.</w:t>
      </w:r>
    </w:p>
    <w:p w14:paraId="282380CC" w14:textId="77777777" w:rsidR="00A52AD4" w:rsidRDefault="00A52AD4" w:rsidP="00A52AD4">
      <w:pPr>
        <w:pStyle w:val="Heading3"/>
      </w:pPr>
      <w:r>
        <w:t>Networking for Personal and Professional Growth</w:t>
      </w:r>
    </w:p>
    <w:p w14:paraId="7510D3E5" w14:textId="77777777" w:rsidR="00A52AD4" w:rsidRDefault="00A52AD4">
      <w:pPr>
        <w:pStyle w:val="ListParagraph"/>
        <w:numPr>
          <w:ilvl w:val="0"/>
          <w:numId w:val="15"/>
        </w:numPr>
      </w:pPr>
      <w:r>
        <w:t>This was my first time doing a talk on this topic.</w:t>
      </w:r>
    </w:p>
    <w:p w14:paraId="219DE477" w14:textId="21F640A1" w:rsidR="00A52AD4" w:rsidRDefault="00A52AD4">
      <w:pPr>
        <w:pStyle w:val="ListParagraph"/>
        <w:numPr>
          <w:ilvl w:val="0"/>
          <w:numId w:val="15"/>
        </w:numPr>
      </w:pPr>
      <w:r>
        <w:t>Presented at</w:t>
      </w:r>
      <w:r w:rsidR="00C93476">
        <w:t>:</w:t>
      </w:r>
    </w:p>
    <w:p w14:paraId="41526ED7" w14:textId="77777777" w:rsidR="00A52AD4" w:rsidRDefault="00000000">
      <w:pPr>
        <w:pStyle w:val="ListParagraph"/>
        <w:numPr>
          <w:ilvl w:val="1"/>
          <w:numId w:val="15"/>
        </w:numPr>
        <w:ind w:left="1170"/>
      </w:pPr>
      <w:hyperlink r:id="rId32" w:history="1">
        <w:r w:rsidR="00A52AD4" w:rsidRPr="00C10F64">
          <w:rPr>
            <w:rStyle w:val="Hyperlink"/>
          </w:rPr>
          <w:t>Louisville Tech Ladies Meetup</w:t>
        </w:r>
      </w:hyperlink>
      <w:r w:rsidR="00A52AD4">
        <w:t xml:space="preserve"> – Louisville, KY</w:t>
      </w:r>
    </w:p>
    <w:p w14:paraId="1272FE22" w14:textId="32C4335A" w:rsidR="00A52AD4" w:rsidRDefault="00A52AD4">
      <w:pPr>
        <w:pStyle w:val="ListParagraph"/>
        <w:numPr>
          <w:ilvl w:val="2"/>
          <w:numId w:val="15"/>
        </w:numPr>
        <w:ind w:left="1620"/>
      </w:pPr>
      <w:r>
        <w:t>Dec</w:t>
      </w:r>
      <w:r w:rsidR="00154ADE">
        <w:t>ember</w:t>
      </w:r>
      <w:r>
        <w:t xml:space="preserve"> 2019</w:t>
      </w:r>
    </w:p>
    <w:p w14:paraId="608C1187" w14:textId="77777777" w:rsidR="00A52AD4" w:rsidRDefault="00A52AD4">
      <w:pPr>
        <w:pStyle w:val="ListParagraph"/>
        <w:numPr>
          <w:ilvl w:val="0"/>
          <w:numId w:val="15"/>
        </w:numPr>
      </w:pPr>
      <w:r>
        <w:t>The talk was a general overview of the benefits of Networking both on a professional and personal level, but with focus on 2 points:</w:t>
      </w:r>
    </w:p>
    <w:p w14:paraId="78894434" w14:textId="77777777" w:rsidR="00A52AD4" w:rsidRDefault="00A52AD4">
      <w:pPr>
        <w:pStyle w:val="ListParagraph"/>
        <w:numPr>
          <w:ilvl w:val="1"/>
          <w:numId w:val="15"/>
        </w:numPr>
        <w:ind w:left="1170"/>
      </w:pPr>
      <w:r>
        <w:t>Personal and Professional networking are not always mutually exclusive.</w:t>
      </w:r>
    </w:p>
    <w:p w14:paraId="450A68C4" w14:textId="77777777" w:rsidR="00A52AD4" w:rsidRDefault="00A52AD4">
      <w:pPr>
        <w:pStyle w:val="ListParagraph"/>
        <w:numPr>
          <w:ilvl w:val="1"/>
          <w:numId w:val="15"/>
        </w:numPr>
        <w:spacing w:after="120"/>
        <w:ind w:left="1170"/>
      </w:pPr>
      <w:r>
        <w:t>Navigating barriers to networking that a person with PTSD, anxiety, or other accessibility concerns may face.</w:t>
      </w:r>
    </w:p>
    <w:p w14:paraId="5AE58489" w14:textId="77777777" w:rsidR="00A52AD4" w:rsidRDefault="00A52AD4" w:rsidP="00A52AD4">
      <w:pPr>
        <w:pStyle w:val="Heading3"/>
      </w:pPr>
      <w:r>
        <w:t xml:space="preserve">POUR one out for </w:t>
      </w:r>
      <w:proofErr w:type="gramStart"/>
      <w:r>
        <w:t>A11y</w:t>
      </w:r>
      <w:proofErr w:type="gramEnd"/>
    </w:p>
    <w:p w14:paraId="321A5589" w14:textId="77777777" w:rsidR="00A52AD4" w:rsidRPr="008620DA" w:rsidRDefault="00A52AD4">
      <w:pPr>
        <w:pStyle w:val="ListParagraph"/>
        <w:numPr>
          <w:ilvl w:val="0"/>
          <w:numId w:val="16"/>
        </w:numPr>
      </w:pPr>
      <w:r w:rsidRPr="008620DA">
        <w:t>A discussion of the 4 core principles of the Web Content Accessibility Guidelines (WCAG), also known as the POUR principles.</w:t>
      </w:r>
    </w:p>
    <w:p w14:paraId="37503379" w14:textId="280C4A6E" w:rsidR="00A52AD4" w:rsidRPr="008620DA" w:rsidRDefault="00A52AD4">
      <w:pPr>
        <w:pStyle w:val="ListParagraph"/>
        <w:numPr>
          <w:ilvl w:val="0"/>
          <w:numId w:val="16"/>
        </w:numPr>
      </w:pPr>
      <w:r w:rsidRPr="008620DA">
        <w:t>Presented at</w:t>
      </w:r>
      <w:r w:rsidR="00C93476" w:rsidRPr="008620DA">
        <w:t>:</w:t>
      </w:r>
    </w:p>
    <w:p w14:paraId="1AD38678" w14:textId="77777777" w:rsidR="00A52AD4" w:rsidRPr="008620DA" w:rsidRDefault="00000000">
      <w:pPr>
        <w:pStyle w:val="ListParagraph"/>
        <w:numPr>
          <w:ilvl w:val="1"/>
          <w:numId w:val="16"/>
        </w:numPr>
        <w:ind w:left="1170"/>
      </w:pPr>
      <w:hyperlink r:id="rId33" w:history="1">
        <w:r w:rsidR="00A52AD4" w:rsidRPr="008620DA">
          <w:rPr>
            <w:rStyle w:val="Hyperlink"/>
          </w:rPr>
          <w:t>Louisville Dot Net Meetup</w:t>
        </w:r>
      </w:hyperlink>
      <w:r w:rsidR="00A52AD4" w:rsidRPr="008620DA">
        <w:t xml:space="preserve"> – Louisville, KY</w:t>
      </w:r>
    </w:p>
    <w:p w14:paraId="3FDA7772" w14:textId="0E58B029" w:rsidR="00A52AD4" w:rsidRPr="008620DA" w:rsidRDefault="00A52AD4">
      <w:pPr>
        <w:pStyle w:val="ListParagraph"/>
        <w:numPr>
          <w:ilvl w:val="2"/>
          <w:numId w:val="16"/>
        </w:numPr>
        <w:ind w:left="1620"/>
      </w:pPr>
      <w:r w:rsidRPr="008620DA">
        <w:t>Sep</w:t>
      </w:r>
      <w:r w:rsidR="004F1011">
        <w:t>t</w:t>
      </w:r>
      <w:r w:rsidR="00154ADE">
        <w:t>ember</w:t>
      </w:r>
      <w:r w:rsidRPr="008620DA">
        <w:t xml:space="preserve"> 2021</w:t>
      </w:r>
    </w:p>
    <w:p w14:paraId="3B251FB0" w14:textId="77777777" w:rsidR="00A52AD4" w:rsidRPr="008620DA" w:rsidRDefault="00000000">
      <w:pPr>
        <w:pStyle w:val="ListParagraph"/>
        <w:numPr>
          <w:ilvl w:val="1"/>
          <w:numId w:val="16"/>
        </w:numPr>
        <w:ind w:left="1170"/>
      </w:pPr>
      <w:hyperlink r:id="rId34" w:history="1">
        <w:r w:rsidR="00A52AD4" w:rsidRPr="008620DA">
          <w:rPr>
            <w:rStyle w:val="Hyperlink"/>
          </w:rPr>
          <w:t xml:space="preserve">Code </w:t>
        </w:r>
        <w:proofErr w:type="spellStart"/>
        <w:r w:rsidR="00A52AD4" w:rsidRPr="008620DA">
          <w:rPr>
            <w:rStyle w:val="Hyperlink"/>
          </w:rPr>
          <w:t>PaLOUsa</w:t>
        </w:r>
        <w:proofErr w:type="spellEnd"/>
      </w:hyperlink>
      <w:r w:rsidR="00A52AD4" w:rsidRPr="008620DA">
        <w:t xml:space="preserve"> – Louisville, KY </w:t>
      </w:r>
    </w:p>
    <w:p w14:paraId="1A3D8386" w14:textId="502B7B96" w:rsidR="00A52AD4" w:rsidRPr="008620DA" w:rsidRDefault="00A52AD4">
      <w:pPr>
        <w:pStyle w:val="ListParagraph"/>
        <w:numPr>
          <w:ilvl w:val="2"/>
          <w:numId w:val="16"/>
        </w:numPr>
        <w:ind w:left="1620"/>
      </w:pPr>
      <w:r w:rsidRPr="008620DA">
        <w:t>August 2022</w:t>
      </w:r>
    </w:p>
    <w:p w14:paraId="44EB6453" w14:textId="77777777" w:rsidR="00A52AD4" w:rsidRPr="008620DA" w:rsidRDefault="00000000">
      <w:pPr>
        <w:pStyle w:val="ListParagraph"/>
        <w:numPr>
          <w:ilvl w:val="1"/>
          <w:numId w:val="16"/>
        </w:numPr>
        <w:ind w:left="1170"/>
      </w:pPr>
      <w:hyperlink r:id="rId35" w:history="1">
        <w:proofErr w:type="spellStart"/>
        <w:r w:rsidR="00A52AD4" w:rsidRPr="008620DA">
          <w:rPr>
            <w:rStyle w:val="Hyperlink"/>
          </w:rPr>
          <w:t>CodeMash</w:t>
        </w:r>
        <w:proofErr w:type="spellEnd"/>
      </w:hyperlink>
      <w:r w:rsidR="00A52AD4" w:rsidRPr="008620DA">
        <w:t xml:space="preserve"> – Sandusky, OH</w:t>
      </w:r>
    </w:p>
    <w:p w14:paraId="1574AA48" w14:textId="5FA176D5" w:rsidR="00A52AD4" w:rsidRDefault="00A52AD4">
      <w:pPr>
        <w:pStyle w:val="ListParagraph"/>
        <w:numPr>
          <w:ilvl w:val="2"/>
          <w:numId w:val="16"/>
        </w:numPr>
        <w:spacing w:after="120"/>
        <w:ind w:left="1620"/>
      </w:pPr>
      <w:r w:rsidRPr="008620DA">
        <w:t>January 2023</w:t>
      </w:r>
    </w:p>
    <w:p w14:paraId="2236AD2F" w14:textId="1B7B9E30" w:rsidR="00AA01DB" w:rsidRDefault="00AA01DB" w:rsidP="00AA01DB">
      <w:pPr>
        <w:pStyle w:val="Heading3"/>
      </w:pPr>
      <w:r>
        <w:t>Reasonable Accommodations in the Workplace</w:t>
      </w:r>
    </w:p>
    <w:p w14:paraId="269EA2F1" w14:textId="08066D18" w:rsidR="00AA01DB" w:rsidRDefault="00AA01DB">
      <w:pPr>
        <w:pStyle w:val="ListParagraph"/>
        <w:numPr>
          <w:ilvl w:val="0"/>
          <w:numId w:val="16"/>
        </w:numPr>
      </w:pPr>
      <w:r>
        <w:t>Discussing reasonable accommodations (RA) in the workplace from the position of a requestor and of a professional assisting with such requests.</w:t>
      </w:r>
    </w:p>
    <w:p w14:paraId="3928A835" w14:textId="3BDB8045" w:rsidR="00AA01DB" w:rsidRPr="008620DA" w:rsidRDefault="00AA01DB">
      <w:pPr>
        <w:pStyle w:val="ListParagraph"/>
        <w:numPr>
          <w:ilvl w:val="0"/>
          <w:numId w:val="16"/>
        </w:numPr>
      </w:pPr>
      <w:r>
        <w:t>Draws on personal experience being on both ends of the process.</w:t>
      </w:r>
    </w:p>
    <w:p w14:paraId="2EDDBA3D" w14:textId="77777777" w:rsidR="00AA01DB" w:rsidRPr="008620DA" w:rsidRDefault="00AA01DB">
      <w:pPr>
        <w:pStyle w:val="ListParagraph"/>
        <w:numPr>
          <w:ilvl w:val="0"/>
          <w:numId w:val="16"/>
        </w:numPr>
      </w:pPr>
      <w:r w:rsidRPr="008620DA">
        <w:t>Presented at:</w:t>
      </w:r>
    </w:p>
    <w:p w14:paraId="79085C5C" w14:textId="77777777" w:rsidR="00AA01DB" w:rsidRPr="008620DA" w:rsidRDefault="00000000">
      <w:pPr>
        <w:pStyle w:val="ListParagraph"/>
        <w:numPr>
          <w:ilvl w:val="1"/>
          <w:numId w:val="16"/>
        </w:numPr>
        <w:ind w:left="1170"/>
      </w:pPr>
      <w:hyperlink r:id="rId36" w:history="1">
        <w:proofErr w:type="spellStart"/>
        <w:r w:rsidR="00AA01DB" w:rsidRPr="008620DA">
          <w:rPr>
            <w:rStyle w:val="Hyperlink"/>
          </w:rPr>
          <w:t>CodeMash</w:t>
        </w:r>
        <w:proofErr w:type="spellEnd"/>
      </w:hyperlink>
      <w:r w:rsidR="00AA01DB" w:rsidRPr="008620DA">
        <w:t xml:space="preserve"> – Sandusky, OH</w:t>
      </w:r>
    </w:p>
    <w:p w14:paraId="32506953" w14:textId="424D6BEA" w:rsidR="00AA01DB" w:rsidRDefault="00AA01DB">
      <w:pPr>
        <w:pStyle w:val="ListParagraph"/>
        <w:numPr>
          <w:ilvl w:val="2"/>
          <w:numId w:val="16"/>
        </w:numPr>
        <w:ind w:left="1620"/>
      </w:pPr>
      <w:r w:rsidRPr="008620DA">
        <w:t xml:space="preserve">January </w:t>
      </w:r>
      <w:r>
        <w:t>2024</w:t>
      </w:r>
    </w:p>
    <w:p w14:paraId="37B555BD" w14:textId="77777777" w:rsidR="00A52AD4" w:rsidRDefault="00A52AD4" w:rsidP="00A52AD4">
      <w:pPr>
        <w:pStyle w:val="Heading2"/>
      </w:pPr>
      <w:r>
        <w:t>Badges and Certificates</w:t>
      </w:r>
    </w:p>
    <w:p w14:paraId="42A6F55F" w14:textId="77777777" w:rsidR="00A52AD4" w:rsidRDefault="00A52AD4" w:rsidP="00A52AD4">
      <w:pPr>
        <w:pStyle w:val="Heading3"/>
      </w:pPr>
      <w:r>
        <w:t>Accessibility in Action Badge</w:t>
      </w:r>
    </w:p>
    <w:p w14:paraId="1A2022D1" w14:textId="77777777" w:rsidR="00A52AD4" w:rsidRPr="008620DA" w:rsidRDefault="00A52AD4">
      <w:pPr>
        <w:pStyle w:val="ListParagraph"/>
        <w:numPr>
          <w:ilvl w:val="0"/>
          <w:numId w:val="17"/>
        </w:numPr>
      </w:pPr>
      <w:r w:rsidRPr="008620DA">
        <w:rPr>
          <w:b/>
          <w:bCs/>
        </w:rPr>
        <w:t>Issued by</w:t>
      </w:r>
      <w:r w:rsidRPr="008620DA">
        <w:t>: Microsoft Accessibility</w:t>
      </w:r>
    </w:p>
    <w:p w14:paraId="5DE47594" w14:textId="77777777" w:rsidR="00A52AD4" w:rsidRPr="008620DA" w:rsidRDefault="00A52AD4">
      <w:pPr>
        <w:pStyle w:val="ListParagraph"/>
        <w:numPr>
          <w:ilvl w:val="0"/>
          <w:numId w:val="17"/>
        </w:numPr>
      </w:pPr>
      <w:r w:rsidRPr="008620DA">
        <w:rPr>
          <w:b/>
          <w:bCs/>
        </w:rPr>
        <w:t>Issued on</w:t>
      </w:r>
      <w:r w:rsidRPr="008620DA">
        <w:t xml:space="preserve">: April 27th, </w:t>
      </w:r>
      <w:proofErr w:type="gramStart"/>
      <w:r w:rsidRPr="008620DA">
        <w:t>2020</w:t>
      </w:r>
      <w:proofErr w:type="gramEnd"/>
    </w:p>
    <w:p w14:paraId="207F9DD0" w14:textId="77777777" w:rsidR="00A52AD4" w:rsidRPr="008620DA" w:rsidRDefault="00A52AD4">
      <w:pPr>
        <w:pStyle w:val="ListParagraph"/>
        <w:numPr>
          <w:ilvl w:val="0"/>
          <w:numId w:val="17"/>
        </w:numPr>
      </w:pPr>
      <w:r w:rsidRPr="008620DA">
        <w:t xml:space="preserve">Verify on </w:t>
      </w:r>
      <w:proofErr w:type="spellStart"/>
      <w:r w:rsidRPr="008620DA">
        <w:t>Credly</w:t>
      </w:r>
      <w:proofErr w:type="spellEnd"/>
      <w:r w:rsidRPr="008620DA">
        <w:t xml:space="preserve"> using the following url: </w:t>
      </w:r>
    </w:p>
    <w:p w14:paraId="5AD5EF61" w14:textId="55223BE6" w:rsidR="00A52AD4" w:rsidRPr="008620DA" w:rsidRDefault="00000000">
      <w:pPr>
        <w:pStyle w:val="ListParagraph"/>
        <w:numPr>
          <w:ilvl w:val="1"/>
          <w:numId w:val="17"/>
        </w:numPr>
        <w:ind w:left="1170"/>
      </w:pPr>
      <w:hyperlink r:id="rId37" w:history="1">
        <w:r w:rsidR="008620DA" w:rsidRPr="00AD50F8">
          <w:rPr>
            <w:rStyle w:val="Hyperlink"/>
          </w:rPr>
          <w:t>https://www.credly.com/badges/9ec7ba1a-3b7d-4c35-9ca7-399b9ed8430d/public_url</w:t>
        </w:r>
      </w:hyperlink>
    </w:p>
    <w:p w14:paraId="5C4D4CA1" w14:textId="77777777" w:rsidR="00A52AD4" w:rsidRDefault="00A52AD4">
      <w:pPr>
        <w:pStyle w:val="ListParagraph"/>
        <w:numPr>
          <w:ilvl w:val="0"/>
          <w:numId w:val="17"/>
        </w:numPr>
        <w:spacing w:after="120"/>
      </w:pPr>
      <w:r w:rsidRPr="008620DA">
        <w:t>This is a Microsoft</w:t>
      </w:r>
      <w:r>
        <w:t xml:space="preserve"> internal badge that I was able to obtain while working as a Microsoft vendor.</w:t>
      </w:r>
    </w:p>
    <w:p w14:paraId="1C81A803" w14:textId="77777777" w:rsidR="00A52AD4" w:rsidRDefault="00A52AD4" w:rsidP="00A52AD4">
      <w:pPr>
        <w:pStyle w:val="Heading3"/>
      </w:pPr>
      <w:r>
        <w:t>Trusted Tester Certification</w:t>
      </w:r>
    </w:p>
    <w:p w14:paraId="351747AB" w14:textId="77777777" w:rsidR="00A52AD4" w:rsidRPr="008620DA" w:rsidRDefault="00A52AD4">
      <w:pPr>
        <w:pStyle w:val="ListParagraph"/>
        <w:numPr>
          <w:ilvl w:val="0"/>
          <w:numId w:val="18"/>
        </w:numPr>
      </w:pPr>
      <w:r w:rsidRPr="008620DA">
        <w:rPr>
          <w:b/>
          <w:bCs/>
        </w:rPr>
        <w:t>Issued by</w:t>
      </w:r>
      <w:r w:rsidRPr="008620DA">
        <w:t>: Department of Homeland Security Office of Accessible Systems and Technology (DHS OAST)</w:t>
      </w:r>
    </w:p>
    <w:p w14:paraId="59253706" w14:textId="77777777" w:rsidR="00A52AD4" w:rsidRPr="008620DA" w:rsidRDefault="00A52AD4">
      <w:pPr>
        <w:pStyle w:val="ListParagraph"/>
        <w:numPr>
          <w:ilvl w:val="0"/>
          <w:numId w:val="18"/>
        </w:numPr>
      </w:pPr>
      <w:r w:rsidRPr="008620DA">
        <w:rPr>
          <w:b/>
          <w:bCs/>
        </w:rPr>
        <w:t>Issued on</w:t>
      </w:r>
      <w:r w:rsidRPr="008620DA">
        <w:t xml:space="preserve">: July 8th, </w:t>
      </w:r>
      <w:proofErr w:type="gramStart"/>
      <w:r w:rsidRPr="008620DA">
        <w:t>2020</w:t>
      </w:r>
      <w:proofErr w:type="gramEnd"/>
    </w:p>
    <w:p w14:paraId="03BCBB19" w14:textId="77777777" w:rsidR="00A52AD4" w:rsidRDefault="00A52AD4">
      <w:pPr>
        <w:pStyle w:val="ListParagraph"/>
        <w:numPr>
          <w:ilvl w:val="0"/>
          <w:numId w:val="18"/>
        </w:numPr>
      </w:pPr>
      <w:r w:rsidRPr="008620DA">
        <w:rPr>
          <w:b/>
          <w:bCs/>
        </w:rPr>
        <w:t>Trusted Tester Certification Number:</w:t>
      </w:r>
      <w:r>
        <w:t xml:space="preserve"> TT-2007-01048</w:t>
      </w:r>
    </w:p>
    <w:p w14:paraId="0981FF9B" w14:textId="7A3B8547" w:rsidR="00D96C22" w:rsidRPr="00D96C22" w:rsidRDefault="00D96C22">
      <w:pPr>
        <w:pStyle w:val="ListParagraph"/>
        <w:numPr>
          <w:ilvl w:val="0"/>
          <w:numId w:val="18"/>
        </w:numPr>
        <w:spacing w:after="120"/>
      </w:pPr>
      <w:r w:rsidRPr="00D96C22">
        <w:t>Also completed some of the coursework on</w:t>
      </w:r>
      <w:r>
        <w:t xml:space="preserve"> </w:t>
      </w:r>
      <w:r w:rsidR="004803B8">
        <w:t xml:space="preserve">Section 508 oriented </w:t>
      </w:r>
      <w:r>
        <w:t>Project Management</w:t>
      </w:r>
      <w:r w:rsidR="004803B8">
        <w:t>, Accessible software/hardware procurement, and document (i.e., PDF, Document, Spreadsheet, Presentation) creation based on the Accessible Electronic Documents Community of Practice (AED COP).</w:t>
      </w:r>
    </w:p>
    <w:p w14:paraId="0DF64B6D" w14:textId="77777777" w:rsidR="00A52AD4" w:rsidRDefault="00A52AD4" w:rsidP="00A52AD4">
      <w:pPr>
        <w:pStyle w:val="Heading3"/>
      </w:pPr>
      <w:r>
        <w:t>Diversity, Equity, and Inclusion in the Workplace Certificate</w:t>
      </w:r>
    </w:p>
    <w:p w14:paraId="3CB84FF1" w14:textId="77777777" w:rsidR="00A52AD4" w:rsidRPr="008620DA" w:rsidRDefault="00A52AD4">
      <w:pPr>
        <w:pStyle w:val="ListParagraph"/>
        <w:numPr>
          <w:ilvl w:val="0"/>
          <w:numId w:val="19"/>
        </w:numPr>
      </w:pPr>
      <w:r w:rsidRPr="008620DA">
        <w:rPr>
          <w:b/>
          <w:bCs/>
        </w:rPr>
        <w:t>Issued by</w:t>
      </w:r>
      <w:r w:rsidRPr="008620DA">
        <w:t>: USF Office of Corporate Training and Professional Education</w:t>
      </w:r>
    </w:p>
    <w:p w14:paraId="05DFA500" w14:textId="77777777" w:rsidR="00A52AD4" w:rsidRPr="008620DA" w:rsidRDefault="00A52AD4">
      <w:pPr>
        <w:pStyle w:val="ListParagraph"/>
        <w:numPr>
          <w:ilvl w:val="0"/>
          <w:numId w:val="19"/>
        </w:numPr>
      </w:pPr>
      <w:r w:rsidRPr="008620DA">
        <w:rPr>
          <w:b/>
          <w:bCs/>
        </w:rPr>
        <w:t>Issued on</w:t>
      </w:r>
      <w:r w:rsidRPr="008620DA">
        <w:t>: May 05, 2021</w:t>
      </w:r>
    </w:p>
    <w:p w14:paraId="6FC9994F" w14:textId="77777777" w:rsidR="00A52AD4" w:rsidRPr="008620DA" w:rsidRDefault="00A52AD4">
      <w:pPr>
        <w:pStyle w:val="ListParagraph"/>
        <w:numPr>
          <w:ilvl w:val="0"/>
          <w:numId w:val="19"/>
        </w:numPr>
      </w:pPr>
      <w:r w:rsidRPr="008620DA">
        <w:t xml:space="preserve">Verify on </w:t>
      </w:r>
      <w:proofErr w:type="spellStart"/>
      <w:r w:rsidRPr="008620DA">
        <w:t>Credly</w:t>
      </w:r>
      <w:proofErr w:type="spellEnd"/>
      <w:r w:rsidRPr="008620DA">
        <w:t xml:space="preserve"> using the following url:</w:t>
      </w:r>
    </w:p>
    <w:p w14:paraId="240B6144" w14:textId="40A23D9C" w:rsidR="00A52AD4" w:rsidRDefault="00000000">
      <w:pPr>
        <w:pStyle w:val="ListParagraph"/>
        <w:numPr>
          <w:ilvl w:val="1"/>
          <w:numId w:val="19"/>
        </w:numPr>
        <w:spacing w:after="120"/>
        <w:ind w:left="1170"/>
      </w:pPr>
      <w:hyperlink r:id="rId38" w:history="1">
        <w:r w:rsidR="008620DA" w:rsidRPr="00AD50F8">
          <w:rPr>
            <w:rStyle w:val="Hyperlink"/>
          </w:rPr>
          <w:t>https://www.credly.com/badges/ef38c2a7-0c37-4886-8de9-f47179921472/public_url</w:t>
        </w:r>
      </w:hyperlink>
    </w:p>
    <w:p w14:paraId="639F2107" w14:textId="77777777" w:rsidR="00A52AD4" w:rsidRDefault="00A52AD4" w:rsidP="00A52AD4">
      <w:pPr>
        <w:pStyle w:val="Heading3"/>
      </w:pPr>
      <w:r>
        <w:t>Inclusive and Ethical Leadership Certificate</w:t>
      </w:r>
    </w:p>
    <w:p w14:paraId="6AC2F3A4" w14:textId="77777777" w:rsidR="00A52AD4" w:rsidRPr="008620DA" w:rsidRDefault="00A52AD4">
      <w:pPr>
        <w:pStyle w:val="ListParagraph"/>
        <w:numPr>
          <w:ilvl w:val="0"/>
          <w:numId w:val="20"/>
        </w:numPr>
      </w:pPr>
      <w:r w:rsidRPr="008620DA">
        <w:rPr>
          <w:b/>
          <w:bCs/>
        </w:rPr>
        <w:t>Issued by</w:t>
      </w:r>
      <w:r w:rsidRPr="008620DA">
        <w:t>: USF Office of Corporate Training and Professional Education</w:t>
      </w:r>
    </w:p>
    <w:p w14:paraId="5409BC35" w14:textId="77777777" w:rsidR="00A52AD4" w:rsidRPr="008620DA" w:rsidRDefault="00A52AD4">
      <w:pPr>
        <w:pStyle w:val="ListParagraph"/>
        <w:numPr>
          <w:ilvl w:val="0"/>
          <w:numId w:val="20"/>
        </w:numPr>
      </w:pPr>
      <w:r w:rsidRPr="008620DA">
        <w:rPr>
          <w:b/>
          <w:bCs/>
        </w:rPr>
        <w:t>Issued on</w:t>
      </w:r>
      <w:r w:rsidRPr="008620DA">
        <w:t>: November 15, 2021</w:t>
      </w:r>
    </w:p>
    <w:p w14:paraId="14863119" w14:textId="77777777" w:rsidR="00A52AD4" w:rsidRPr="008620DA" w:rsidRDefault="00A52AD4">
      <w:pPr>
        <w:pStyle w:val="ListParagraph"/>
        <w:numPr>
          <w:ilvl w:val="0"/>
          <w:numId w:val="20"/>
        </w:numPr>
      </w:pPr>
      <w:r w:rsidRPr="008620DA">
        <w:t xml:space="preserve">Verify on </w:t>
      </w:r>
      <w:proofErr w:type="spellStart"/>
      <w:r w:rsidRPr="008620DA">
        <w:t>Credly</w:t>
      </w:r>
      <w:proofErr w:type="spellEnd"/>
      <w:r w:rsidRPr="008620DA">
        <w:t xml:space="preserve"> using the following url:</w:t>
      </w:r>
    </w:p>
    <w:p w14:paraId="7B163883" w14:textId="7183A45A" w:rsidR="00A52AD4" w:rsidRDefault="00000000">
      <w:pPr>
        <w:pStyle w:val="ListParagraph"/>
        <w:numPr>
          <w:ilvl w:val="1"/>
          <w:numId w:val="20"/>
        </w:numPr>
        <w:spacing w:after="120"/>
        <w:ind w:left="1170"/>
      </w:pPr>
      <w:hyperlink r:id="rId39" w:history="1">
        <w:r w:rsidR="008620DA" w:rsidRPr="00AD50F8">
          <w:rPr>
            <w:rStyle w:val="Hyperlink"/>
          </w:rPr>
          <w:t>https://www.credly.com/badges/7f12680f-5e10-444a-b53c-cf7ec78a7f89/public_url</w:t>
        </w:r>
      </w:hyperlink>
    </w:p>
    <w:p w14:paraId="1E82EEC8" w14:textId="77777777" w:rsidR="00A52AD4" w:rsidRDefault="00A52AD4" w:rsidP="00A52AD4">
      <w:pPr>
        <w:pStyle w:val="Heading3"/>
      </w:pPr>
      <w:r w:rsidRPr="00472901">
        <w:t>WAI0.1x: Introduction to Web Accessibility</w:t>
      </w:r>
    </w:p>
    <w:p w14:paraId="200F256E" w14:textId="77777777" w:rsidR="00A52AD4" w:rsidRPr="008620DA" w:rsidRDefault="00A52AD4">
      <w:pPr>
        <w:pStyle w:val="ListParagraph"/>
        <w:numPr>
          <w:ilvl w:val="0"/>
          <w:numId w:val="21"/>
        </w:numPr>
      </w:pPr>
      <w:r w:rsidRPr="008620DA">
        <w:rPr>
          <w:b/>
          <w:bCs/>
        </w:rPr>
        <w:t>Issued by</w:t>
      </w:r>
      <w:r w:rsidRPr="008620DA">
        <w:t xml:space="preserve">: </w:t>
      </w:r>
      <w:hyperlink r:id="rId40" w:history="1">
        <w:r w:rsidRPr="008620DA">
          <w:rPr>
            <w:rStyle w:val="Hyperlink"/>
          </w:rPr>
          <w:t>W3Cx</w:t>
        </w:r>
      </w:hyperlink>
    </w:p>
    <w:p w14:paraId="001BBE56" w14:textId="77777777" w:rsidR="00A52AD4" w:rsidRPr="008620DA" w:rsidRDefault="00A52AD4">
      <w:pPr>
        <w:pStyle w:val="ListParagraph"/>
        <w:numPr>
          <w:ilvl w:val="0"/>
          <w:numId w:val="21"/>
        </w:numPr>
      </w:pPr>
      <w:r w:rsidRPr="008620DA">
        <w:rPr>
          <w:b/>
          <w:bCs/>
        </w:rPr>
        <w:t>Issued on</w:t>
      </w:r>
      <w:r w:rsidRPr="008620DA">
        <w:t>: January 03, 2022</w:t>
      </w:r>
    </w:p>
    <w:p w14:paraId="4361A6C2" w14:textId="77777777" w:rsidR="00A52AD4" w:rsidRPr="008620DA" w:rsidRDefault="00A52AD4">
      <w:pPr>
        <w:pStyle w:val="ListParagraph"/>
        <w:numPr>
          <w:ilvl w:val="0"/>
          <w:numId w:val="21"/>
        </w:numPr>
      </w:pPr>
      <w:r w:rsidRPr="008620DA">
        <w:t>Verify on edX using the following url:</w:t>
      </w:r>
    </w:p>
    <w:p w14:paraId="14473F31" w14:textId="51C8CFE5" w:rsidR="00A52AD4" w:rsidRPr="008620DA" w:rsidRDefault="00000000">
      <w:pPr>
        <w:pStyle w:val="ListParagraph"/>
        <w:numPr>
          <w:ilvl w:val="1"/>
          <w:numId w:val="21"/>
        </w:numPr>
        <w:spacing w:after="120"/>
        <w:ind w:left="1170"/>
      </w:pPr>
      <w:hyperlink r:id="rId41" w:history="1">
        <w:r w:rsidR="008620DA" w:rsidRPr="00AD50F8">
          <w:rPr>
            <w:rStyle w:val="Hyperlink"/>
          </w:rPr>
          <w:t>https://courses.edx.org/certificates/5342766b508b4fdcab229c54cad28b46</w:t>
        </w:r>
      </w:hyperlink>
    </w:p>
    <w:sectPr w:rsidR="00A52AD4" w:rsidRPr="008620DA" w:rsidSect="0089198B">
      <w:headerReference w:type="even" r:id="rId42"/>
      <w:headerReference w:type="default" r:id="rId43"/>
      <w:footerReference w:type="even" r:id="rId44"/>
      <w:footerReference w:type="default" r:id="rId45"/>
      <w:headerReference w:type="first" r:id="rId46"/>
      <w:footerReference w:type="first" r:id="rId47"/>
      <w:pgSz w:w="12240" w:h="15840"/>
      <w:pgMar w:top="1008" w:right="1152" w:bottom="100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845623" w14:textId="77777777" w:rsidR="0089198B" w:rsidRDefault="0089198B">
      <w:pPr>
        <w:spacing w:after="0"/>
      </w:pPr>
      <w:r>
        <w:separator/>
      </w:r>
    </w:p>
  </w:endnote>
  <w:endnote w:type="continuationSeparator" w:id="0">
    <w:p w14:paraId="0354C92E" w14:textId="77777777" w:rsidR="0089198B" w:rsidRDefault="008919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GMinchoB">
    <w:altName w:val="MS Gothic"/>
    <w:charset w:val="8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767F0" w14:textId="77777777" w:rsidR="00046FB2" w:rsidRDefault="00046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2D793" w14:textId="77777777" w:rsidR="006270A9" w:rsidRDefault="009D5933">
    <w:pPr>
      <w:pStyle w:val="Footer"/>
    </w:pPr>
    <w:r>
      <w:t xml:space="preserve">Page </w:t>
    </w:r>
    <w:r>
      <w:fldChar w:fldCharType="begin"/>
    </w:r>
    <w:r>
      <w:instrText xml:space="preserve"> PAGE   \* MERGEFORMAT </w:instrText>
    </w:r>
    <w:r>
      <w:fldChar w:fldCharType="separate"/>
    </w:r>
    <w:r w:rsidR="00816216">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B93B7" w14:textId="77777777" w:rsidR="00046FB2" w:rsidRDefault="00046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467C1" w14:textId="77777777" w:rsidR="0089198B" w:rsidRDefault="0089198B">
      <w:pPr>
        <w:spacing w:after="0"/>
      </w:pPr>
      <w:r>
        <w:separator/>
      </w:r>
    </w:p>
  </w:footnote>
  <w:footnote w:type="continuationSeparator" w:id="0">
    <w:p w14:paraId="3C884027" w14:textId="77777777" w:rsidR="0089198B" w:rsidRDefault="008919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E141E" w14:textId="77777777" w:rsidR="00046FB2" w:rsidRDefault="00046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6D793" w14:textId="77777777" w:rsidR="00046FB2" w:rsidRDefault="00046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D3938" w14:textId="77777777" w:rsidR="00046FB2" w:rsidRDefault="00046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84C8C"/>
    <w:multiLevelType w:val="multilevel"/>
    <w:tmpl w:val="EE946BA8"/>
    <w:lvl w:ilvl="0">
      <w:start w:val="1"/>
      <w:numFmt w:val="bullet"/>
      <w:lvlText w:val=""/>
      <w:lvlJc w:val="left"/>
      <w:pPr>
        <w:tabs>
          <w:tab w:val="num" w:pos="216"/>
        </w:tabs>
        <w:ind w:left="216" w:hanging="216"/>
      </w:pPr>
      <w:rPr>
        <w:rFonts w:ascii="Symbol" w:hAnsi="Symbol" w:hint="default"/>
        <w:b/>
        <w:bCs/>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A034AD0"/>
    <w:multiLevelType w:val="multilevel"/>
    <w:tmpl w:val="0B5E504A"/>
    <w:lvl w:ilvl="0">
      <w:start w:val="1"/>
      <w:numFmt w:val="bullet"/>
      <w:pStyle w:val="ListBullet"/>
      <w:lvlText w:val="·"/>
      <w:lvlJc w:val="left"/>
      <w:pPr>
        <w:tabs>
          <w:tab w:val="num" w:pos="216"/>
        </w:tabs>
        <w:ind w:left="216" w:hanging="216"/>
      </w:pPr>
      <w:rPr>
        <w:rFonts w:ascii="Cambria" w:hAnsi="Cambria" w:hint="default"/>
        <w:b/>
        <w:bCs/>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2" w15:restartNumberingAfterBreak="0">
    <w:nsid w:val="16D80467"/>
    <w:multiLevelType w:val="hybridMultilevel"/>
    <w:tmpl w:val="018EF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90A84"/>
    <w:multiLevelType w:val="hybridMultilevel"/>
    <w:tmpl w:val="356A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4139D"/>
    <w:multiLevelType w:val="hybridMultilevel"/>
    <w:tmpl w:val="6170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D3EE8"/>
    <w:multiLevelType w:val="hybridMultilevel"/>
    <w:tmpl w:val="02B6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E6886"/>
    <w:multiLevelType w:val="hybridMultilevel"/>
    <w:tmpl w:val="314A6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71FC0"/>
    <w:multiLevelType w:val="hybridMultilevel"/>
    <w:tmpl w:val="61EE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07F12"/>
    <w:multiLevelType w:val="hybridMultilevel"/>
    <w:tmpl w:val="66E01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94C1F"/>
    <w:multiLevelType w:val="hybridMultilevel"/>
    <w:tmpl w:val="011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21D26"/>
    <w:multiLevelType w:val="hybridMultilevel"/>
    <w:tmpl w:val="F49A6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14C03"/>
    <w:multiLevelType w:val="hybridMultilevel"/>
    <w:tmpl w:val="90D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831CB"/>
    <w:multiLevelType w:val="hybridMultilevel"/>
    <w:tmpl w:val="EF4E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B0002"/>
    <w:multiLevelType w:val="hybridMultilevel"/>
    <w:tmpl w:val="123AC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65AEC"/>
    <w:multiLevelType w:val="hybridMultilevel"/>
    <w:tmpl w:val="B22A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B6577"/>
    <w:multiLevelType w:val="hybridMultilevel"/>
    <w:tmpl w:val="380A430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4B6653BB"/>
    <w:multiLevelType w:val="hybridMultilevel"/>
    <w:tmpl w:val="F0C8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23B66"/>
    <w:multiLevelType w:val="hybridMultilevel"/>
    <w:tmpl w:val="FE70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F69B6"/>
    <w:multiLevelType w:val="hybridMultilevel"/>
    <w:tmpl w:val="7A5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35F45"/>
    <w:multiLevelType w:val="multilevel"/>
    <w:tmpl w:val="EE946BA8"/>
    <w:lvl w:ilvl="0">
      <w:start w:val="1"/>
      <w:numFmt w:val="bullet"/>
      <w:lvlText w:val=""/>
      <w:lvlJc w:val="left"/>
      <w:pPr>
        <w:tabs>
          <w:tab w:val="num" w:pos="216"/>
        </w:tabs>
        <w:ind w:left="216" w:hanging="216"/>
      </w:pPr>
      <w:rPr>
        <w:rFonts w:ascii="Symbol" w:hAnsi="Symbol" w:hint="default"/>
        <w:b/>
        <w:bCs/>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20" w15:restartNumberingAfterBreak="0">
    <w:nsid w:val="601D0818"/>
    <w:multiLevelType w:val="hybridMultilevel"/>
    <w:tmpl w:val="855C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36A3A"/>
    <w:multiLevelType w:val="hybridMultilevel"/>
    <w:tmpl w:val="00701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6F5D0146"/>
    <w:multiLevelType w:val="hybridMultilevel"/>
    <w:tmpl w:val="EC08B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B1EAD"/>
    <w:multiLevelType w:val="hybridMultilevel"/>
    <w:tmpl w:val="03E6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437873">
    <w:abstractNumId w:val="1"/>
  </w:num>
  <w:num w:numId="2" w16cid:durableId="1056512675">
    <w:abstractNumId w:val="22"/>
  </w:num>
  <w:num w:numId="3" w16cid:durableId="714044735">
    <w:abstractNumId w:val="14"/>
  </w:num>
  <w:num w:numId="4" w16cid:durableId="1767460754">
    <w:abstractNumId w:val="16"/>
  </w:num>
  <w:num w:numId="5" w16cid:durableId="560332845">
    <w:abstractNumId w:val="20"/>
  </w:num>
  <w:num w:numId="6" w16cid:durableId="695811926">
    <w:abstractNumId w:val="4"/>
  </w:num>
  <w:num w:numId="7" w16cid:durableId="173346086">
    <w:abstractNumId w:val="5"/>
  </w:num>
  <w:num w:numId="8" w16cid:durableId="70124809">
    <w:abstractNumId w:val="17"/>
  </w:num>
  <w:num w:numId="9" w16cid:durableId="178155151">
    <w:abstractNumId w:val="11"/>
  </w:num>
  <w:num w:numId="10" w16cid:durableId="870453636">
    <w:abstractNumId w:val="12"/>
  </w:num>
  <w:num w:numId="11" w16cid:durableId="704790955">
    <w:abstractNumId w:val="19"/>
  </w:num>
  <w:num w:numId="12" w16cid:durableId="445586993">
    <w:abstractNumId w:val="0"/>
  </w:num>
  <w:num w:numId="13" w16cid:durableId="1122043498">
    <w:abstractNumId w:val="13"/>
  </w:num>
  <w:num w:numId="14" w16cid:durableId="505631254">
    <w:abstractNumId w:val="21"/>
  </w:num>
  <w:num w:numId="15" w16cid:durableId="358632102">
    <w:abstractNumId w:val="2"/>
  </w:num>
  <w:num w:numId="16" w16cid:durableId="2044939613">
    <w:abstractNumId w:val="6"/>
  </w:num>
  <w:num w:numId="17" w16cid:durableId="2134908179">
    <w:abstractNumId w:val="8"/>
  </w:num>
  <w:num w:numId="18" w16cid:durableId="250897908">
    <w:abstractNumId w:val="3"/>
  </w:num>
  <w:num w:numId="19" w16cid:durableId="507599743">
    <w:abstractNumId w:val="18"/>
  </w:num>
  <w:num w:numId="20" w16cid:durableId="1319267659">
    <w:abstractNumId w:val="10"/>
  </w:num>
  <w:num w:numId="21" w16cid:durableId="141234102">
    <w:abstractNumId w:val="23"/>
  </w:num>
  <w:num w:numId="22" w16cid:durableId="2018192901">
    <w:abstractNumId w:val="9"/>
  </w:num>
  <w:num w:numId="23" w16cid:durableId="1721591465">
    <w:abstractNumId w:val="7"/>
  </w:num>
  <w:num w:numId="24" w16cid:durableId="942495282">
    <w:abstractNumId w:val="24"/>
  </w:num>
  <w:num w:numId="25" w16cid:durableId="1495486870">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8D"/>
    <w:rsid w:val="0000633A"/>
    <w:rsid w:val="00010118"/>
    <w:rsid w:val="00024979"/>
    <w:rsid w:val="00024C83"/>
    <w:rsid w:val="00045713"/>
    <w:rsid w:val="00046FB2"/>
    <w:rsid w:val="000505BA"/>
    <w:rsid w:val="00057820"/>
    <w:rsid w:val="00074FF8"/>
    <w:rsid w:val="00077CE0"/>
    <w:rsid w:val="00080617"/>
    <w:rsid w:val="000931A7"/>
    <w:rsid w:val="000978E0"/>
    <w:rsid w:val="000A4F59"/>
    <w:rsid w:val="000E3928"/>
    <w:rsid w:val="000E5C41"/>
    <w:rsid w:val="000F176B"/>
    <w:rsid w:val="001019E6"/>
    <w:rsid w:val="00131B88"/>
    <w:rsid w:val="001341BF"/>
    <w:rsid w:val="00135546"/>
    <w:rsid w:val="00141A4C"/>
    <w:rsid w:val="001454E9"/>
    <w:rsid w:val="00150072"/>
    <w:rsid w:val="001536EC"/>
    <w:rsid w:val="00154ADE"/>
    <w:rsid w:val="00171ACA"/>
    <w:rsid w:val="001878E8"/>
    <w:rsid w:val="0019092F"/>
    <w:rsid w:val="00192A42"/>
    <w:rsid w:val="001957C0"/>
    <w:rsid w:val="001A245B"/>
    <w:rsid w:val="001A60CA"/>
    <w:rsid w:val="001B29CF"/>
    <w:rsid w:val="001C06DB"/>
    <w:rsid w:val="001C6655"/>
    <w:rsid w:val="001C7C7F"/>
    <w:rsid w:val="001D1088"/>
    <w:rsid w:val="001D2C19"/>
    <w:rsid w:val="001E5976"/>
    <w:rsid w:val="001E670C"/>
    <w:rsid w:val="001F14BA"/>
    <w:rsid w:val="001F5FEA"/>
    <w:rsid w:val="002075A7"/>
    <w:rsid w:val="00207ACF"/>
    <w:rsid w:val="0021444B"/>
    <w:rsid w:val="002274E6"/>
    <w:rsid w:val="00236E8D"/>
    <w:rsid w:val="00242288"/>
    <w:rsid w:val="002456A3"/>
    <w:rsid w:val="00251712"/>
    <w:rsid w:val="0025588E"/>
    <w:rsid w:val="00256FAB"/>
    <w:rsid w:val="00265596"/>
    <w:rsid w:val="002735AF"/>
    <w:rsid w:val="002759D1"/>
    <w:rsid w:val="00281F87"/>
    <w:rsid w:val="0028220F"/>
    <w:rsid w:val="002B1E2B"/>
    <w:rsid w:val="002E629C"/>
    <w:rsid w:val="002F6692"/>
    <w:rsid w:val="00315637"/>
    <w:rsid w:val="00331F09"/>
    <w:rsid w:val="00332F33"/>
    <w:rsid w:val="0034290A"/>
    <w:rsid w:val="00356C14"/>
    <w:rsid w:val="00377FBE"/>
    <w:rsid w:val="00385767"/>
    <w:rsid w:val="00385927"/>
    <w:rsid w:val="00390266"/>
    <w:rsid w:val="003C0AB0"/>
    <w:rsid w:val="003C0F88"/>
    <w:rsid w:val="003C1101"/>
    <w:rsid w:val="003C3B87"/>
    <w:rsid w:val="003D1AB1"/>
    <w:rsid w:val="003E578C"/>
    <w:rsid w:val="003F5C32"/>
    <w:rsid w:val="00415EC2"/>
    <w:rsid w:val="004265BF"/>
    <w:rsid w:val="00426892"/>
    <w:rsid w:val="00430FFD"/>
    <w:rsid w:val="00434EF5"/>
    <w:rsid w:val="00443C21"/>
    <w:rsid w:val="00452A8D"/>
    <w:rsid w:val="00457843"/>
    <w:rsid w:val="00463F3B"/>
    <w:rsid w:val="00471778"/>
    <w:rsid w:val="00472901"/>
    <w:rsid w:val="004731DE"/>
    <w:rsid w:val="00475B6C"/>
    <w:rsid w:val="004760F1"/>
    <w:rsid w:val="004803B8"/>
    <w:rsid w:val="00496C1A"/>
    <w:rsid w:val="004B4275"/>
    <w:rsid w:val="004C141D"/>
    <w:rsid w:val="004E59ED"/>
    <w:rsid w:val="004E5BD2"/>
    <w:rsid w:val="004F1011"/>
    <w:rsid w:val="004F1BAC"/>
    <w:rsid w:val="004F298F"/>
    <w:rsid w:val="004F7923"/>
    <w:rsid w:val="00544A76"/>
    <w:rsid w:val="0055786B"/>
    <w:rsid w:val="00567311"/>
    <w:rsid w:val="005678F6"/>
    <w:rsid w:val="0057122D"/>
    <w:rsid w:val="00572DF8"/>
    <w:rsid w:val="005746F5"/>
    <w:rsid w:val="00590B15"/>
    <w:rsid w:val="005B19FE"/>
    <w:rsid w:val="005B4D4E"/>
    <w:rsid w:val="005F4A7F"/>
    <w:rsid w:val="005F5433"/>
    <w:rsid w:val="005F741A"/>
    <w:rsid w:val="0060088E"/>
    <w:rsid w:val="00601122"/>
    <w:rsid w:val="00613E88"/>
    <w:rsid w:val="00617B26"/>
    <w:rsid w:val="006270A9"/>
    <w:rsid w:val="006319EF"/>
    <w:rsid w:val="00644DE4"/>
    <w:rsid w:val="00651081"/>
    <w:rsid w:val="00675956"/>
    <w:rsid w:val="00681034"/>
    <w:rsid w:val="006B3AAA"/>
    <w:rsid w:val="006D35D9"/>
    <w:rsid w:val="006D45AA"/>
    <w:rsid w:val="006E3715"/>
    <w:rsid w:val="006F759B"/>
    <w:rsid w:val="006F7655"/>
    <w:rsid w:val="00711AAA"/>
    <w:rsid w:val="00716AF3"/>
    <w:rsid w:val="0072790C"/>
    <w:rsid w:val="007315D8"/>
    <w:rsid w:val="0073448D"/>
    <w:rsid w:val="00743FC2"/>
    <w:rsid w:val="00745681"/>
    <w:rsid w:val="00745FC1"/>
    <w:rsid w:val="00747C3B"/>
    <w:rsid w:val="00752CA7"/>
    <w:rsid w:val="00753F6E"/>
    <w:rsid w:val="00754BD2"/>
    <w:rsid w:val="00764EB3"/>
    <w:rsid w:val="00767D5B"/>
    <w:rsid w:val="00773BDE"/>
    <w:rsid w:val="00781D66"/>
    <w:rsid w:val="00792FF5"/>
    <w:rsid w:val="00793079"/>
    <w:rsid w:val="007A521D"/>
    <w:rsid w:val="007B56F4"/>
    <w:rsid w:val="007B621F"/>
    <w:rsid w:val="007C06A6"/>
    <w:rsid w:val="007E1752"/>
    <w:rsid w:val="00801F8F"/>
    <w:rsid w:val="00810638"/>
    <w:rsid w:val="00816216"/>
    <w:rsid w:val="0083009F"/>
    <w:rsid w:val="008345A0"/>
    <w:rsid w:val="008620DA"/>
    <w:rsid w:val="00871EE8"/>
    <w:rsid w:val="008726C7"/>
    <w:rsid w:val="00874CA7"/>
    <w:rsid w:val="00874CF1"/>
    <w:rsid w:val="00876CA7"/>
    <w:rsid w:val="0087734B"/>
    <w:rsid w:val="008810E9"/>
    <w:rsid w:val="00883CFD"/>
    <w:rsid w:val="0089198B"/>
    <w:rsid w:val="008A00F8"/>
    <w:rsid w:val="008A4F8C"/>
    <w:rsid w:val="008A6901"/>
    <w:rsid w:val="008B3C28"/>
    <w:rsid w:val="008C2D71"/>
    <w:rsid w:val="008D19CF"/>
    <w:rsid w:val="008F0BDF"/>
    <w:rsid w:val="008F50A5"/>
    <w:rsid w:val="009110A9"/>
    <w:rsid w:val="00911A03"/>
    <w:rsid w:val="009122D8"/>
    <w:rsid w:val="00913705"/>
    <w:rsid w:val="00916E27"/>
    <w:rsid w:val="009170AF"/>
    <w:rsid w:val="00921868"/>
    <w:rsid w:val="00936D8A"/>
    <w:rsid w:val="00937355"/>
    <w:rsid w:val="00940073"/>
    <w:rsid w:val="009475CC"/>
    <w:rsid w:val="0095424C"/>
    <w:rsid w:val="009728B5"/>
    <w:rsid w:val="009B0E7A"/>
    <w:rsid w:val="009B5A32"/>
    <w:rsid w:val="009D0880"/>
    <w:rsid w:val="009D5933"/>
    <w:rsid w:val="009D61CD"/>
    <w:rsid w:val="009E1BF4"/>
    <w:rsid w:val="00A0053E"/>
    <w:rsid w:val="00A00ACB"/>
    <w:rsid w:val="00A302EE"/>
    <w:rsid w:val="00A32B50"/>
    <w:rsid w:val="00A35DA8"/>
    <w:rsid w:val="00A445D5"/>
    <w:rsid w:val="00A52AD4"/>
    <w:rsid w:val="00A611AB"/>
    <w:rsid w:val="00A70967"/>
    <w:rsid w:val="00A833DF"/>
    <w:rsid w:val="00AA01DB"/>
    <w:rsid w:val="00AA1BC6"/>
    <w:rsid w:val="00AA75CD"/>
    <w:rsid w:val="00AB14CF"/>
    <w:rsid w:val="00AB2382"/>
    <w:rsid w:val="00AC0C6B"/>
    <w:rsid w:val="00AC1FE1"/>
    <w:rsid w:val="00AC78B7"/>
    <w:rsid w:val="00AE01AB"/>
    <w:rsid w:val="00AF47E2"/>
    <w:rsid w:val="00AF73DA"/>
    <w:rsid w:val="00B03BA6"/>
    <w:rsid w:val="00B10783"/>
    <w:rsid w:val="00B13B89"/>
    <w:rsid w:val="00B15B13"/>
    <w:rsid w:val="00B40CEF"/>
    <w:rsid w:val="00B500E1"/>
    <w:rsid w:val="00B628F1"/>
    <w:rsid w:val="00B764C3"/>
    <w:rsid w:val="00B92C10"/>
    <w:rsid w:val="00B9415E"/>
    <w:rsid w:val="00B96FF1"/>
    <w:rsid w:val="00BA0621"/>
    <w:rsid w:val="00BA0DF8"/>
    <w:rsid w:val="00BA3E51"/>
    <w:rsid w:val="00BB110B"/>
    <w:rsid w:val="00BB3453"/>
    <w:rsid w:val="00BB49BC"/>
    <w:rsid w:val="00BB4AF5"/>
    <w:rsid w:val="00BD768D"/>
    <w:rsid w:val="00BE17D2"/>
    <w:rsid w:val="00BF2FD8"/>
    <w:rsid w:val="00BF7A2F"/>
    <w:rsid w:val="00C03047"/>
    <w:rsid w:val="00C03F4F"/>
    <w:rsid w:val="00C10F64"/>
    <w:rsid w:val="00C17974"/>
    <w:rsid w:val="00C229F4"/>
    <w:rsid w:val="00C523F4"/>
    <w:rsid w:val="00C61F8E"/>
    <w:rsid w:val="00C624B5"/>
    <w:rsid w:val="00C66114"/>
    <w:rsid w:val="00C93476"/>
    <w:rsid w:val="00C957D5"/>
    <w:rsid w:val="00CA6FF5"/>
    <w:rsid w:val="00CB77BB"/>
    <w:rsid w:val="00CC0C66"/>
    <w:rsid w:val="00CC1F61"/>
    <w:rsid w:val="00CD3559"/>
    <w:rsid w:val="00CE0D23"/>
    <w:rsid w:val="00CE10FB"/>
    <w:rsid w:val="00CF59F3"/>
    <w:rsid w:val="00D21011"/>
    <w:rsid w:val="00D22B3E"/>
    <w:rsid w:val="00D22BFC"/>
    <w:rsid w:val="00D24163"/>
    <w:rsid w:val="00D242E6"/>
    <w:rsid w:val="00D402F0"/>
    <w:rsid w:val="00D51433"/>
    <w:rsid w:val="00D635DF"/>
    <w:rsid w:val="00D82434"/>
    <w:rsid w:val="00D843E2"/>
    <w:rsid w:val="00D95DA9"/>
    <w:rsid w:val="00D96C22"/>
    <w:rsid w:val="00DA0ECD"/>
    <w:rsid w:val="00DB0C43"/>
    <w:rsid w:val="00DC0866"/>
    <w:rsid w:val="00DC7E33"/>
    <w:rsid w:val="00DF1E2A"/>
    <w:rsid w:val="00E06298"/>
    <w:rsid w:val="00E2371C"/>
    <w:rsid w:val="00E37E77"/>
    <w:rsid w:val="00E43BEC"/>
    <w:rsid w:val="00E66B8E"/>
    <w:rsid w:val="00E719A2"/>
    <w:rsid w:val="00E83E4B"/>
    <w:rsid w:val="00EB14C6"/>
    <w:rsid w:val="00EB7C59"/>
    <w:rsid w:val="00ED59E1"/>
    <w:rsid w:val="00EF28DE"/>
    <w:rsid w:val="00EF78CA"/>
    <w:rsid w:val="00F0365D"/>
    <w:rsid w:val="00F11B1A"/>
    <w:rsid w:val="00F127D5"/>
    <w:rsid w:val="00F25120"/>
    <w:rsid w:val="00F33203"/>
    <w:rsid w:val="00F33F3D"/>
    <w:rsid w:val="00F6306D"/>
    <w:rsid w:val="00F702F2"/>
    <w:rsid w:val="00F90E8E"/>
    <w:rsid w:val="00FB37EB"/>
    <w:rsid w:val="00FC2FEA"/>
    <w:rsid w:val="00FC3C37"/>
    <w:rsid w:val="00FE12F5"/>
    <w:rsid w:val="00FF154D"/>
    <w:rsid w:val="00FF60AF"/>
    <w:rsid w:val="00F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BE8F2"/>
  <w15:chartTrackingRefBased/>
  <w15:docId w15:val="{C273E044-434A-4484-AED5-FEF14522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next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3">
    <w:name w:val="heading 3"/>
    <w:basedOn w:val="Normal"/>
    <w:next w:val="Normal"/>
    <w:link w:val="Heading3Char"/>
    <w:uiPriority w:val="9"/>
    <w:unhideWhenUsed/>
    <w:qFormat/>
    <w:rsid w:val="00DF1E2A"/>
    <w:pPr>
      <w:keepNext/>
      <w:keepLines/>
      <w:spacing w:before="40" w:after="0"/>
      <w:outlineLvl w:val="2"/>
    </w:pPr>
    <w:rPr>
      <w:rFonts w:asciiTheme="majorHAnsi" w:eastAsiaTheme="majorEastAsia" w:hAnsiTheme="majorHAnsi" w:cstheme="majorBidi"/>
      <w:color w:val="1C515A" w:themeColor="accent1" w:themeShade="7F"/>
      <w:sz w:val="24"/>
      <w:szCs w:val="24"/>
    </w:rPr>
  </w:style>
  <w:style w:type="paragraph" w:styleId="Heading4">
    <w:name w:val="heading 4"/>
    <w:basedOn w:val="Normal"/>
    <w:next w:val="Normal"/>
    <w:link w:val="Heading4Char"/>
    <w:uiPriority w:val="9"/>
    <w:unhideWhenUsed/>
    <w:qFormat/>
    <w:rsid w:val="00443C21"/>
    <w:pPr>
      <w:keepNext/>
      <w:keepLines/>
      <w:spacing w:before="40" w:after="0"/>
      <w:outlineLvl w:val="3"/>
    </w:pPr>
    <w:rPr>
      <w:rFonts w:asciiTheme="majorHAnsi" w:eastAsiaTheme="majorEastAsia" w:hAnsiTheme="majorHAnsi" w:cstheme="majorBidi"/>
      <w:i/>
      <w:iCs/>
      <w:color w:val="2A7B88" w:themeColor="accent1" w:themeShade="BF"/>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character" w:styleId="UnresolvedMention">
    <w:name w:val="Unresolved Mention"/>
    <w:basedOn w:val="DefaultParagraphFont"/>
    <w:uiPriority w:val="99"/>
    <w:semiHidden/>
    <w:unhideWhenUsed/>
    <w:rsid w:val="00C10F64"/>
    <w:rPr>
      <w:color w:val="605E5C"/>
      <w:shd w:val="clear" w:color="auto" w:fill="E1DFDD"/>
    </w:rPr>
  </w:style>
  <w:style w:type="paragraph" w:styleId="ListParagraph">
    <w:name w:val="List Paragraph"/>
    <w:basedOn w:val="Normal"/>
    <w:uiPriority w:val="34"/>
    <w:unhideWhenUsed/>
    <w:qFormat/>
    <w:rsid w:val="00057820"/>
    <w:pPr>
      <w:ind w:left="720"/>
      <w:contextualSpacing/>
    </w:pPr>
  </w:style>
  <w:style w:type="character" w:customStyle="1" w:styleId="Heading3Char">
    <w:name w:val="Heading 3 Char"/>
    <w:basedOn w:val="DefaultParagraphFont"/>
    <w:link w:val="Heading3"/>
    <w:uiPriority w:val="9"/>
    <w:rsid w:val="00DF1E2A"/>
    <w:rPr>
      <w:rFonts w:asciiTheme="majorHAnsi" w:eastAsiaTheme="majorEastAsia" w:hAnsiTheme="majorHAnsi" w:cstheme="majorBidi"/>
      <w:color w:val="1C515A" w:themeColor="accent1" w:themeShade="7F"/>
      <w:sz w:val="24"/>
      <w:szCs w:val="24"/>
    </w:rPr>
  </w:style>
  <w:style w:type="character" w:customStyle="1" w:styleId="Heading4Char">
    <w:name w:val="Heading 4 Char"/>
    <w:basedOn w:val="DefaultParagraphFont"/>
    <w:link w:val="Heading4"/>
    <w:uiPriority w:val="9"/>
    <w:rsid w:val="00443C21"/>
    <w:rPr>
      <w:rFonts w:asciiTheme="majorHAnsi" w:eastAsiaTheme="majorEastAsia" w:hAnsiTheme="majorHAnsi" w:cstheme="majorBidi"/>
      <w:i/>
      <w:iCs/>
      <w:color w:val="2A7B88"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224273">
      <w:bodyDiv w:val="1"/>
      <w:marLeft w:val="0"/>
      <w:marRight w:val="0"/>
      <w:marTop w:val="0"/>
      <w:marBottom w:val="0"/>
      <w:divBdr>
        <w:top w:val="none" w:sz="0" w:space="0" w:color="auto"/>
        <w:left w:val="none" w:sz="0" w:space="0" w:color="auto"/>
        <w:bottom w:val="none" w:sz="0" w:space="0" w:color="auto"/>
        <w:right w:val="none" w:sz="0" w:space="0" w:color="auto"/>
      </w:divBdr>
    </w:div>
    <w:div w:id="156696817">
      <w:bodyDiv w:val="1"/>
      <w:marLeft w:val="0"/>
      <w:marRight w:val="0"/>
      <w:marTop w:val="0"/>
      <w:marBottom w:val="0"/>
      <w:divBdr>
        <w:top w:val="none" w:sz="0" w:space="0" w:color="auto"/>
        <w:left w:val="none" w:sz="0" w:space="0" w:color="auto"/>
        <w:bottom w:val="none" w:sz="0" w:space="0" w:color="auto"/>
        <w:right w:val="none" w:sz="0" w:space="0" w:color="auto"/>
      </w:divBdr>
    </w:div>
    <w:div w:id="213589994">
      <w:bodyDiv w:val="1"/>
      <w:marLeft w:val="0"/>
      <w:marRight w:val="0"/>
      <w:marTop w:val="0"/>
      <w:marBottom w:val="0"/>
      <w:divBdr>
        <w:top w:val="none" w:sz="0" w:space="0" w:color="auto"/>
        <w:left w:val="none" w:sz="0" w:space="0" w:color="auto"/>
        <w:bottom w:val="none" w:sz="0" w:space="0" w:color="auto"/>
        <w:right w:val="none" w:sz="0" w:space="0" w:color="auto"/>
      </w:divBdr>
    </w:div>
    <w:div w:id="448085961">
      <w:bodyDiv w:val="1"/>
      <w:marLeft w:val="0"/>
      <w:marRight w:val="0"/>
      <w:marTop w:val="0"/>
      <w:marBottom w:val="0"/>
      <w:divBdr>
        <w:top w:val="none" w:sz="0" w:space="0" w:color="auto"/>
        <w:left w:val="none" w:sz="0" w:space="0" w:color="auto"/>
        <w:bottom w:val="none" w:sz="0" w:space="0" w:color="auto"/>
        <w:right w:val="none" w:sz="0" w:space="0" w:color="auto"/>
      </w:divBdr>
    </w:div>
    <w:div w:id="479350052">
      <w:bodyDiv w:val="1"/>
      <w:marLeft w:val="0"/>
      <w:marRight w:val="0"/>
      <w:marTop w:val="0"/>
      <w:marBottom w:val="0"/>
      <w:divBdr>
        <w:top w:val="none" w:sz="0" w:space="0" w:color="auto"/>
        <w:left w:val="none" w:sz="0" w:space="0" w:color="auto"/>
        <w:bottom w:val="none" w:sz="0" w:space="0" w:color="auto"/>
        <w:right w:val="none" w:sz="0" w:space="0" w:color="auto"/>
      </w:divBdr>
      <w:divsChild>
        <w:div w:id="1630625706">
          <w:marLeft w:val="0"/>
          <w:marRight w:val="0"/>
          <w:marTop w:val="0"/>
          <w:marBottom w:val="0"/>
          <w:divBdr>
            <w:top w:val="none" w:sz="0" w:space="0" w:color="auto"/>
            <w:left w:val="none" w:sz="0" w:space="0" w:color="auto"/>
            <w:bottom w:val="none" w:sz="0" w:space="0" w:color="auto"/>
            <w:right w:val="none" w:sz="0" w:space="0" w:color="auto"/>
          </w:divBdr>
          <w:divsChild>
            <w:div w:id="13073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50638">
      <w:bodyDiv w:val="1"/>
      <w:marLeft w:val="0"/>
      <w:marRight w:val="0"/>
      <w:marTop w:val="0"/>
      <w:marBottom w:val="0"/>
      <w:divBdr>
        <w:top w:val="none" w:sz="0" w:space="0" w:color="auto"/>
        <w:left w:val="none" w:sz="0" w:space="0" w:color="auto"/>
        <w:bottom w:val="none" w:sz="0" w:space="0" w:color="auto"/>
        <w:right w:val="none" w:sz="0" w:space="0" w:color="auto"/>
      </w:divBdr>
    </w:div>
    <w:div w:id="583145840">
      <w:bodyDiv w:val="1"/>
      <w:marLeft w:val="0"/>
      <w:marRight w:val="0"/>
      <w:marTop w:val="0"/>
      <w:marBottom w:val="0"/>
      <w:divBdr>
        <w:top w:val="none" w:sz="0" w:space="0" w:color="auto"/>
        <w:left w:val="none" w:sz="0" w:space="0" w:color="auto"/>
        <w:bottom w:val="none" w:sz="0" w:space="0" w:color="auto"/>
        <w:right w:val="none" w:sz="0" w:space="0" w:color="auto"/>
      </w:divBdr>
      <w:divsChild>
        <w:div w:id="1789934000">
          <w:marLeft w:val="0"/>
          <w:marRight w:val="0"/>
          <w:marTop w:val="0"/>
          <w:marBottom w:val="0"/>
          <w:divBdr>
            <w:top w:val="none" w:sz="0" w:space="0" w:color="auto"/>
            <w:left w:val="none" w:sz="0" w:space="0" w:color="auto"/>
            <w:bottom w:val="none" w:sz="0" w:space="0" w:color="auto"/>
            <w:right w:val="none" w:sz="0" w:space="0" w:color="auto"/>
          </w:divBdr>
          <w:divsChild>
            <w:div w:id="17686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11538">
      <w:bodyDiv w:val="1"/>
      <w:marLeft w:val="0"/>
      <w:marRight w:val="0"/>
      <w:marTop w:val="0"/>
      <w:marBottom w:val="0"/>
      <w:divBdr>
        <w:top w:val="none" w:sz="0" w:space="0" w:color="auto"/>
        <w:left w:val="none" w:sz="0" w:space="0" w:color="auto"/>
        <w:bottom w:val="none" w:sz="0" w:space="0" w:color="auto"/>
        <w:right w:val="none" w:sz="0" w:space="0" w:color="auto"/>
      </w:divBdr>
      <w:divsChild>
        <w:div w:id="27534376">
          <w:marLeft w:val="0"/>
          <w:marRight w:val="0"/>
          <w:marTop w:val="0"/>
          <w:marBottom w:val="0"/>
          <w:divBdr>
            <w:top w:val="none" w:sz="0" w:space="0" w:color="auto"/>
            <w:left w:val="none" w:sz="0" w:space="0" w:color="auto"/>
            <w:bottom w:val="none" w:sz="0" w:space="0" w:color="auto"/>
            <w:right w:val="none" w:sz="0" w:space="0" w:color="auto"/>
          </w:divBdr>
          <w:divsChild>
            <w:div w:id="648362105">
              <w:marLeft w:val="0"/>
              <w:marRight w:val="0"/>
              <w:marTop w:val="0"/>
              <w:marBottom w:val="0"/>
              <w:divBdr>
                <w:top w:val="none" w:sz="0" w:space="0" w:color="auto"/>
                <w:left w:val="none" w:sz="0" w:space="0" w:color="auto"/>
                <w:bottom w:val="none" w:sz="0" w:space="0" w:color="auto"/>
                <w:right w:val="none" w:sz="0" w:space="0" w:color="auto"/>
              </w:divBdr>
            </w:div>
            <w:div w:id="23949067">
              <w:marLeft w:val="0"/>
              <w:marRight w:val="0"/>
              <w:marTop w:val="0"/>
              <w:marBottom w:val="0"/>
              <w:divBdr>
                <w:top w:val="none" w:sz="0" w:space="0" w:color="auto"/>
                <w:left w:val="none" w:sz="0" w:space="0" w:color="auto"/>
                <w:bottom w:val="none" w:sz="0" w:space="0" w:color="auto"/>
                <w:right w:val="none" w:sz="0" w:space="0" w:color="auto"/>
              </w:divBdr>
            </w:div>
            <w:div w:id="513230715">
              <w:marLeft w:val="0"/>
              <w:marRight w:val="0"/>
              <w:marTop w:val="0"/>
              <w:marBottom w:val="0"/>
              <w:divBdr>
                <w:top w:val="none" w:sz="0" w:space="0" w:color="auto"/>
                <w:left w:val="none" w:sz="0" w:space="0" w:color="auto"/>
                <w:bottom w:val="none" w:sz="0" w:space="0" w:color="auto"/>
                <w:right w:val="none" w:sz="0" w:space="0" w:color="auto"/>
              </w:divBdr>
            </w:div>
            <w:div w:id="1425685592">
              <w:marLeft w:val="0"/>
              <w:marRight w:val="0"/>
              <w:marTop w:val="0"/>
              <w:marBottom w:val="0"/>
              <w:divBdr>
                <w:top w:val="none" w:sz="0" w:space="0" w:color="auto"/>
                <w:left w:val="none" w:sz="0" w:space="0" w:color="auto"/>
                <w:bottom w:val="none" w:sz="0" w:space="0" w:color="auto"/>
                <w:right w:val="none" w:sz="0" w:space="0" w:color="auto"/>
              </w:divBdr>
            </w:div>
            <w:div w:id="544022151">
              <w:marLeft w:val="0"/>
              <w:marRight w:val="0"/>
              <w:marTop w:val="0"/>
              <w:marBottom w:val="0"/>
              <w:divBdr>
                <w:top w:val="none" w:sz="0" w:space="0" w:color="auto"/>
                <w:left w:val="none" w:sz="0" w:space="0" w:color="auto"/>
                <w:bottom w:val="none" w:sz="0" w:space="0" w:color="auto"/>
                <w:right w:val="none" w:sz="0" w:space="0" w:color="auto"/>
              </w:divBdr>
            </w:div>
            <w:div w:id="954630021">
              <w:marLeft w:val="0"/>
              <w:marRight w:val="0"/>
              <w:marTop w:val="0"/>
              <w:marBottom w:val="0"/>
              <w:divBdr>
                <w:top w:val="none" w:sz="0" w:space="0" w:color="auto"/>
                <w:left w:val="none" w:sz="0" w:space="0" w:color="auto"/>
                <w:bottom w:val="none" w:sz="0" w:space="0" w:color="auto"/>
                <w:right w:val="none" w:sz="0" w:space="0" w:color="auto"/>
              </w:divBdr>
            </w:div>
            <w:div w:id="1008870111">
              <w:marLeft w:val="0"/>
              <w:marRight w:val="0"/>
              <w:marTop w:val="0"/>
              <w:marBottom w:val="0"/>
              <w:divBdr>
                <w:top w:val="none" w:sz="0" w:space="0" w:color="auto"/>
                <w:left w:val="none" w:sz="0" w:space="0" w:color="auto"/>
                <w:bottom w:val="none" w:sz="0" w:space="0" w:color="auto"/>
                <w:right w:val="none" w:sz="0" w:space="0" w:color="auto"/>
              </w:divBdr>
            </w:div>
            <w:div w:id="1306350754">
              <w:marLeft w:val="0"/>
              <w:marRight w:val="0"/>
              <w:marTop w:val="0"/>
              <w:marBottom w:val="0"/>
              <w:divBdr>
                <w:top w:val="none" w:sz="0" w:space="0" w:color="auto"/>
                <w:left w:val="none" w:sz="0" w:space="0" w:color="auto"/>
                <w:bottom w:val="none" w:sz="0" w:space="0" w:color="auto"/>
                <w:right w:val="none" w:sz="0" w:space="0" w:color="auto"/>
              </w:divBdr>
            </w:div>
            <w:div w:id="2100176190">
              <w:marLeft w:val="0"/>
              <w:marRight w:val="0"/>
              <w:marTop w:val="0"/>
              <w:marBottom w:val="0"/>
              <w:divBdr>
                <w:top w:val="none" w:sz="0" w:space="0" w:color="auto"/>
                <w:left w:val="none" w:sz="0" w:space="0" w:color="auto"/>
                <w:bottom w:val="none" w:sz="0" w:space="0" w:color="auto"/>
                <w:right w:val="none" w:sz="0" w:space="0" w:color="auto"/>
              </w:divBdr>
            </w:div>
            <w:div w:id="1169752935">
              <w:marLeft w:val="0"/>
              <w:marRight w:val="0"/>
              <w:marTop w:val="0"/>
              <w:marBottom w:val="0"/>
              <w:divBdr>
                <w:top w:val="none" w:sz="0" w:space="0" w:color="auto"/>
                <w:left w:val="none" w:sz="0" w:space="0" w:color="auto"/>
                <w:bottom w:val="none" w:sz="0" w:space="0" w:color="auto"/>
                <w:right w:val="none" w:sz="0" w:space="0" w:color="auto"/>
              </w:divBdr>
            </w:div>
            <w:div w:id="368725914">
              <w:marLeft w:val="0"/>
              <w:marRight w:val="0"/>
              <w:marTop w:val="0"/>
              <w:marBottom w:val="0"/>
              <w:divBdr>
                <w:top w:val="none" w:sz="0" w:space="0" w:color="auto"/>
                <w:left w:val="none" w:sz="0" w:space="0" w:color="auto"/>
                <w:bottom w:val="none" w:sz="0" w:space="0" w:color="auto"/>
                <w:right w:val="none" w:sz="0" w:space="0" w:color="auto"/>
              </w:divBdr>
            </w:div>
            <w:div w:id="1932658505">
              <w:marLeft w:val="0"/>
              <w:marRight w:val="0"/>
              <w:marTop w:val="0"/>
              <w:marBottom w:val="0"/>
              <w:divBdr>
                <w:top w:val="none" w:sz="0" w:space="0" w:color="auto"/>
                <w:left w:val="none" w:sz="0" w:space="0" w:color="auto"/>
                <w:bottom w:val="none" w:sz="0" w:space="0" w:color="auto"/>
                <w:right w:val="none" w:sz="0" w:space="0" w:color="auto"/>
              </w:divBdr>
            </w:div>
            <w:div w:id="2074153636">
              <w:marLeft w:val="0"/>
              <w:marRight w:val="0"/>
              <w:marTop w:val="0"/>
              <w:marBottom w:val="0"/>
              <w:divBdr>
                <w:top w:val="none" w:sz="0" w:space="0" w:color="auto"/>
                <w:left w:val="none" w:sz="0" w:space="0" w:color="auto"/>
                <w:bottom w:val="none" w:sz="0" w:space="0" w:color="auto"/>
                <w:right w:val="none" w:sz="0" w:space="0" w:color="auto"/>
              </w:divBdr>
            </w:div>
            <w:div w:id="627275414">
              <w:marLeft w:val="0"/>
              <w:marRight w:val="0"/>
              <w:marTop w:val="0"/>
              <w:marBottom w:val="0"/>
              <w:divBdr>
                <w:top w:val="none" w:sz="0" w:space="0" w:color="auto"/>
                <w:left w:val="none" w:sz="0" w:space="0" w:color="auto"/>
                <w:bottom w:val="none" w:sz="0" w:space="0" w:color="auto"/>
                <w:right w:val="none" w:sz="0" w:space="0" w:color="auto"/>
              </w:divBdr>
            </w:div>
            <w:div w:id="1900048188">
              <w:marLeft w:val="0"/>
              <w:marRight w:val="0"/>
              <w:marTop w:val="0"/>
              <w:marBottom w:val="0"/>
              <w:divBdr>
                <w:top w:val="none" w:sz="0" w:space="0" w:color="auto"/>
                <w:left w:val="none" w:sz="0" w:space="0" w:color="auto"/>
                <w:bottom w:val="none" w:sz="0" w:space="0" w:color="auto"/>
                <w:right w:val="none" w:sz="0" w:space="0" w:color="auto"/>
              </w:divBdr>
            </w:div>
            <w:div w:id="2044746913">
              <w:marLeft w:val="0"/>
              <w:marRight w:val="0"/>
              <w:marTop w:val="0"/>
              <w:marBottom w:val="0"/>
              <w:divBdr>
                <w:top w:val="none" w:sz="0" w:space="0" w:color="auto"/>
                <w:left w:val="none" w:sz="0" w:space="0" w:color="auto"/>
                <w:bottom w:val="none" w:sz="0" w:space="0" w:color="auto"/>
                <w:right w:val="none" w:sz="0" w:space="0" w:color="auto"/>
              </w:divBdr>
            </w:div>
            <w:div w:id="1081869676">
              <w:marLeft w:val="0"/>
              <w:marRight w:val="0"/>
              <w:marTop w:val="0"/>
              <w:marBottom w:val="0"/>
              <w:divBdr>
                <w:top w:val="none" w:sz="0" w:space="0" w:color="auto"/>
                <w:left w:val="none" w:sz="0" w:space="0" w:color="auto"/>
                <w:bottom w:val="none" w:sz="0" w:space="0" w:color="auto"/>
                <w:right w:val="none" w:sz="0" w:space="0" w:color="auto"/>
              </w:divBdr>
            </w:div>
            <w:div w:id="2088721372">
              <w:marLeft w:val="0"/>
              <w:marRight w:val="0"/>
              <w:marTop w:val="0"/>
              <w:marBottom w:val="0"/>
              <w:divBdr>
                <w:top w:val="none" w:sz="0" w:space="0" w:color="auto"/>
                <w:left w:val="none" w:sz="0" w:space="0" w:color="auto"/>
                <w:bottom w:val="none" w:sz="0" w:space="0" w:color="auto"/>
                <w:right w:val="none" w:sz="0" w:space="0" w:color="auto"/>
              </w:divBdr>
            </w:div>
            <w:div w:id="826165351">
              <w:marLeft w:val="0"/>
              <w:marRight w:val="0"/>
              <w:marTop w:val="0"/>
              <w:marBottom w:val="0"/>
              <w:divBdr>
                <w:top w:val="none" w:sz="0" w:space="0" w:color="auto"/>
                <w:left w:val="none" w:sz="0" w:space="0" w:color="auto"/>
                <w:bottom w:val="none" w:sz="0" w:space="0" w:color="auto"/>
                <w:right w:val="none" w:sz="0" w:space="0" w:color="auto"/>
              </w:divBdr>
            </w:div>
            <w:div w:id="663360889">
              <w:marLeft w:val="0"/>
              <w:marRight w:val="0"/>
              <w:marTop w:val="0"/>
              <w:marBottom w:val="0"/>
              <w:divBdr>
                <w:top w:val="none" w:sz="0" w:space="0" w:color="auto"/>
                <w:left w:val="none" w:sz="0" w:space="0" w:color="auto"/>
                <w:bottom w:val="none" w:sz="0" w:space="0" w:color="auto"/>
                <w:right w:val="none" w:sz="0" w:space="0" w:color="auto"/>
              </w:divBdr>
            </w:div>
            <w:div w:id="1062371056">
              <w:marLeft w:val="0"/>
              <w:marRight w:val="0"/>
              <w:marTop w:val="0"/>
              <w:marBottom w:val="0"/>
              <w:divBdr>
                <w:top w:val="none" w:sz="0" w:space="0" w:color="auto"/>
                <w:left w:val="none" w:sz="0" w:space="0" w:color="auto"/>
                <w:bottom w:val="none" w:sz="0" w:space="0" w:color="auto"/>
                <w:right w:val="none" w:sz="0" w:space="0" w:color="auto"/>
              </w:divBdr>
            </w:div>
            <w:div w:id="1514537816">
              <w:marLeft w:val="0"/>
              <w:marRight w:val="0"/>
              <w:marTop w:val="0"/>
              <w:marBottom w:val="0"/>
              <w:divBdr>
                <w:top w:val="none" w:sz="0" w:space="0" w:color="auto"/>
                <w:left w:val="none" w:sz="0" w:space="0" w:color="auto"/>
                <w:bottom w:val="none" w:sz="0" w:space="0" w:color="auto"/>
                <w:right w:val="none" w:sz="0" w:space="0" w:color="auto"/>
              </w:divBdr>
            </w:div>
            <w:div w:id="1040395726">
              <w:marLeft w:val="0"/>
              <w:marRight w:val="0"/>
              <w:marTop w:val="0"/>
              <w:marBottom w:val="0"/>
              <w:divBdr>
                <w:top w:val="none" w:sz="0" w:space="0" w:color="auto"/>
                <w:left w:val="none" w:sz="0" w:space="0" w:color="auto"/>
                <w:bottom w:val="none" w:sz="0" w:space="0" w:color="auto"/>
                <w:right w:val="none" w:sz="0" w:space="0" w:color="auto"/>
              </w:divBdr>
            </w:div>
            <w:div w:id="1427922216">
              <w:marLeft w:val="0"/>
              <w:marRight w:val="0"/>
              <w:marTop w:val="0"/>
              <w:marBottom w:val="0"/>
              <w:divBdr>
                <w:top w:val="none" w:sz="0" w:space="0" w:color="auto"/>
                <w:left w:val="none" w:sz="0" w:space="0" w:color="auto"/>
                <w:bottom w:val="none" w:sz="0" w:space="0" w:color="auto"/>
                <w:right w:val="none" w:sz="0" w:space="0" w:color="auto"/>
              </w:divBdr>
            </w:div>
            <w:div w:id="1998143376">
              <w:marLeft w:val="0"/>
              <w:marRight w:val="0"/>
              <w:marTop w:val="0"/>
              <w:marBottom w:val="0"/>
              <w:divBdr>
                <w:top w:val="none" w:sz="0" w:space="0" w:color="auto"/>
                <w:left w:val="none" w:sz="0" w:space="0" w:color="auto"/>
                <w:bottom w:val="none" w:sz="0" w:space="0" w:color="auto"/>
                <w:right w:val="none" w:sz="0" w:space="0" w:color="auto"/>
              </w:divBdr>
            </w:div>
            <w:div w:id="83842837">
              <w:marLeft w:val="0"/>
              <w:marRight w:val="0"/>
              <w:marTop w:val="0"/>
              <w:marBottom w:val="0"/>
              <w:divBdr>
                <w:top w:val="none" w:sz="0" w:space="0" w:color="auto"/>
                <w:left w:val="none" w:sz="0" w:space="0" w:color="auto"/>
                <w:bottom w:val="none" w:sz="0" w:space="0" w:color="auto"/>
                <w:right w:val="none" w:sz="0" w:space="0" w:color="auto"/>
              </w:divBdr>
            </w:div>
            <w:div w:id="13361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78630">
      <w:bodyDiv w:val="1"/>
      <w:marLeft w:val="0"/>
      <w:marRight w:val="0"/>
      <w:marTop w:val="0"/>
      <w:marBottom w:val="0"/>
      <w:divBdr>
        <w:top w:val="none" w:sz="0" w:space="0" w:color="auto"/>
        <w:left w:val="none" w:sz="0" w:space="0" w:color="auto"/>
        <w:bottom w:val="none" w:sz="0" w:space="0" w:color="auto"/>
        <w:right w:val="none" w:sz="0" w:space="0" w:color="auto"/>
      </w:divBdr>
      <w:divsChild>
        <w:div w:id="1353678331">
          <w:marLeft w:val="0"/>
          <w:marRight w:val="0"/>
          <w:marTop w:val="0"/>
          <w:marBottom w:val="0"/>
          <w:divBdr>
            <w:top w:val="none" w:sz="0" w:space="0" w:color="auto"/>
            <w:left w:val="none" w:sz="0" w:space="0" w:color="auto"/>
            <w:bottom w:val="none" w:sz="0" w:space="0" w:color="auto"/>
            <w:right w:val="none" w:sz="0" w:space="0" w:color="auto"/>
          </w:divBdr>
          <w:divsChild>
            <w:div w:id="365761893">
              <w:marLeft w:val="0"/>
              <w:marRight w:val="0"/>
              <w:marTop w:val="0"/>
              <w:marBottom w:val="0"/>
              <w:divBdr>
                <w:top w:val="none" w:sz="0" w:space="0" w:color="auto"/>
                <w:left w:val="none" w:sz="0" w:space="0" w:color="auto"/>
                <w:bottom w:val="none" w:sz="0" w:space="0" w:color="auto"/>
                <w:right w:val="none" w:sz="0" w:space="0" w:color="auto"/>
              </w:divBdr>
            </w:div>
            <w:div w:id="1493139012">
              <w:marLeft w:val="0"/>
              <w:marRight w:val="0"/>
              <w:marTop w:val="0"/>
              <w:marBottom w:val="0"/>
              <w:divBdr>
                <w:top w:val="none" w:sz="0" w:space="0" w:color="auto"/>
                <w:left w:val="none" w:sz="0" w:space="0" w:color="auto"/>
                <w:bottom w:val="none" w:sz="0" w:space="0" w:color="auto"/>
                <w:right w:val="none" w:sz="0" w:space="0" w:color="auto"/>
              </w:divBdr>
            </w:div>
            <w:div w:id="659121769">
              <w:marLeft w:val="0"/>
              <w:marRight w:val="0"/>
              <w:marTop w:val="0"/>
              <w:marBottom w:val="0"/>
              <w:divBdr>
                <w:top w:val="none" w:sz="0" w:space="0" w:color="auto"/>
                <w:left w:val="none" w:sz="0" w:space="0" w:color="auto"/>
                <w:bottom w:val="none" w:sz="0" w:space="0" w:color="auto"/>
                <w:right w:val="none" w:sz="0" w:space="0" w:color="auto"/>
              </w:divBdr>
            </w:div>
            <w:div w:id="1633292056">
              <w:marLeft w:val="0"/>
              <w:marRight w:val="0"/>
              <w:marTop w:val="0"/>
              <w:marBottom w:val="0"/>
              <w:divBdr>
                <w:top w:val="none" w:sz="0" w:space="0" w:color="auto"/>
                <w:left w:val="none" w:sz="0" w:space="0" w:color="auto"/>
                <w:bottom w:val="none" w:sz="0" w:space="0" w:color="auto"/>
                <w:right w:val="none" w:sz="0" w:space="0" w:color="auto"/>
              </w:divBdr>
            </w:div>
            <w:div w:id="645360567">
              <w:marLeft w:val="0"/>
              <w:marRight w:val="0"/>
              <w:marTop w:val="0"/>
              <w:marBottom w:val="0"/>
              <w:divBdr>
                <w:top w:val="none" w:sz="0" w:space="0" w:color="auto"/>
                <w:left w:val="none" w:sz="0" w:space="0" w:color="auto"/>
                <w:bottom w:val="none" w:sz="0" w:space="0" w:color="auto"/>
                <w:right w:val="none" w:sz="0" w:space="0" w:color="auto"/>
              </w:divBdr>
            </w:div>
            <w:div w:id="2087871927">
              <w:marLeft w:val="0"/>
              <w:marRight w:val="0"/>
              <w:marTop w:val="0"/>
              <w:marBottom w:val="0"/>
              <w:divBdr>
                <w:top w:val="none" w:sz="0" w:space="0" w:color="auto"/>
                <w:left w:val="none" w:sz="0" w:space="0" w:color="auto"/>
                <w:bottom w:val="none" w:sz="0" w:space="0" w:color="auto"/>
                <w:right w:val="none" w:sz="0" w:space="0" w:color="auto"/>
              </w:divBdr>
            </w:div>
            <w:div w:id="979846025">
              <w:marLeft w:val="0"/>
              <w:marRight w:val="0"/>
              <w:marTop w:val="0"/>
              <w:marBottom w:val="0"/>
              <w:divBdr>
                <w:top w:val="none" w:sz="0" w:space="0" w:color="auto"/>
                <w:left w:val="none" w:sz="0" w:space="0" w:color="auto"/>
                <w:bottom w:val="none" w:sz="0" w:space="0" w:color="auto"/>
                <w:right w:val="none" w:sz="0" w:space="0" w:color="auto"/>
              </w:divBdr>
            </w:div>
            <w:div w:id="1788549690">
              <w:marLeft w:val="0"/>
              <w:marRight w:val="0"/>
              <w:marTop w:val="0"/>
              <w:marBottom w:val="0"/>
              <w:divBdr>
                <w:top w:val="none" w:sz="0" w:space="0" w:color="auto"/>
                <w:left w:val="none" w:sz="0" w:space="0" w:color="auto"/>
                <w:bottom w:val="none" w:sz="0" w:space="0" w:color="auto"/>
                <w:right w:val="none" w:sz="0" w:space="0" w:color="auto"/>
              </w:divBdr>
            </w:div>
            <w:div w:id="788815293">
              <w:marLeft w:val="0"/>
              <w:marRight w:val="0"/>
              <w:marTop w:val="0"/>
              <w:marBottom w:val="0"/>
              <w:divBdr>
                <w:top w:val="none" w:sz="0" w:space="0" w:color="auto"/>
                <w:left w:val="none" w:sz="0" w:space="0" w:color="auto"/>
                <w:bottom w:val="none" w:sz="0" w:space="0" w:color="auto"/>
                <w:right w:val="none" w:sz="0" w:space="0" w:color="auto"/>
              </w:divBdr>
            </w:div>
            <w:div w:id="941301228">
              <w:marLeft w:val="0"/>
              <w:marRight w:val="0"/>
              <w:marTop w:val="0"/>
              <w:marBottom w:val="0"/>
              <w:divBdr>
                <w:top w:val="none" w:sz="0" w:space="0" w:color="auto"/>
                <w:left w:val="none" w:sz="0" w:space="0" w:color="auto"/>
                <w:bottom w:val="none" w:sz="0" w:space="0" w:color="auto"/>
                <w:right w:val="none" w:sz="0" w:space="0" w:color="auto"/>
              </w:divBdr>
            </w:div>
            <w:div w:id="2039039884">
              <w:marLeft w:val="0"/>
              <w:marRight w:val="0"/>
              <w:marTop w:val="0"/>
              <w:marBottom w:val="0"/>
              <w:divBdr>
                <w:top w:val="none" w:sz="0" w:space="0" w:color="auto"/>
                <w:left w:val="none" w:sz="0" w:space="0" w:color="auto"/>
                <w:bottom w:val="none" w:sz="0" w:space="0" w:color="auto"/>
                <w:right w:val="none" w:sz="0" w:space="0" w:color="auto"/>
              </w:divBdr>
            </w:div>
            <w:div w:id="1798136136">
              <w:marLeft w:val="0"/>
              <w:marRight w:val="0"/>
              <w:marTop w:val="0"/>
              <w:marBottom w:val="0"/>
              <w:divBdr>
                <w:top w:val="none" w:sz="0" w:space="0" w:color="auto"/>
                <w:left w:val="none" w:sz="0" w:space="0" w:color="auto"/>
                <w:bottom w:val="none" w:sz="0" w:space="0" w:color="auto"/>
                <w:right w:val="none" w:sz="0" w:space="0" w:color="auto"/>
              </w:divBdr>
            </w:div>
            <w:div w:id="482360187">
              <w:marLeft w:val="0"/>
              <w:marRight w:val="0"/>
              <w:marTop w:val="0"/>
              <w:marBottom w:val="0"/>
              <w:divBdr>
                <w:top w:val="none" w:sz="0" w:space="0" w:color="auto"/>
                <w:left w:val="none" w:sz="0" w:space="0" w:color="auto"/>
                <w:bottom w:val="none" w:sz="0" w:space="0" w:color="auto"/>
                <w:right w:val="none" w:sz="0" w:space="0" w:color="auto"/>
              </w:divBdr>
            </w:div>
            <w:div w:id="24913909">
              <w:marLeft w:val="0"/>
              <w:marRight w:val="0"/>
              <w:marTop w:val="0"/>
              <w:marBottom w:val="0"/>
              <w:divBdr>
                <w:top w:val="none" w:sz="0" w:space="0" w:color="auto"/>
                <w:left w:val="none" w:sz="0" w:space="0" w:color="auto"/>
                <w:bottom w:val="none" w:sz="0" w:space="0" w:color="auto"/>
                <w:right w:val="none" w:sz="0" w:space="0" w:color="auto"/>
              </w:divBdr>
            </w:div>
            <w:div w:id="1727951940">
              <w:marLeft w:val="0"/>
              <w:marRight w:val="0"/>
              <w:marTop w:val="0"/>
              <w:marBottom w:val="0"/>
              <w:divBdr>
                <w:top w:val="none" w:sz="0" w:space="0" w:color="auto"/>
                <w:left w:val="none" w:sz="0" w:space="0" w:color="auto"/>
                <w:bottom w:val="none" w:sz="0" w:space="0" w:color="auto"/>
                <w:right w:val="none" w:sz="0" w:space="0" w:color="auto"/>
              </w:divBdr>
            </w:div>
            <w:div w:id="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5756">
      <w:bodyDiv w:val="1"/>
      <w:marLeft w:val="0"/>
      <w:marRight w:val="0"/>
      <w:marTop w:val="0"/>
      <w:marBottom w:val="0"/>
      <w:divBdr>
        <w:top w:val="none" w:sz="0" w:space="0" w:color="auto"/>
        <w:left w:val="none" w:sz="0" w:space="0" w:color="auto"/>
        <w:bottom w:val="none" w:sz="0" w:space="0" w:color="auto"/>
        <w:right w:val="none" w:sz="0" w:space="0" w:color="auto"/>
      </w:divBdr>
    </w:div>
    <w:div w:id="755639101">
      <w:bodyDiv w:val="1"/>
      <w:marLeft w:val="0"/>
      <w:marRight w:val="0"/>
      <w:marTop w:val="0"/>
      <w:marBottom w:val="0"/>
      <w:divBdr>
        <w:top w:val="none" w:sz="0" w:space="0" w:color="auto"/>
        <w:left w:val="none" w:sz="0" w:space="0" w:color="auto"/>
        <w:bottom w:val="none" w:sz="0" w:space="0" w:color="auto"/>
        <w:right w:val="none" w:sz="0" w:space="0" w:color="auto"/>
      </w:divBdr>
    </w:div>
    <w:div w:id="1381855395">
      <w:bodyDiv w:val="1"/>
      <w:marLeft w:val="0"/>
      <w:marRight w:val="0"/>
      <w:marTop w:val="0"/>
      <w:marBottom w:val="0"/>
      <w:divBdr>
        <w:top w:val="none" w:sz="0" w:space="0" w:color="auto"/>
        <w:left w:val="none" w:sz="0" w:space="0" w:color="auto"/>
        <w:bottom w:val="none" w:sz="0" w:space="0" w:color="auto"/>
        <w:right w:val="none" w:sz="0" w:space="0" w:color="auto"/>
      </w:divBdr>
    </w:div>
    <w:div w:id="1469588562">
      <w:bodyDiv w:val="1"/>
      <w:marLeft w:val="0"/>
      <w:marRight w:val="0"/>
      <w:marTop w:val="0"/>
      <w:marBottom w:val="0"/>
      <w:divBdr>
        <w:top w:val="none" w:sz="0" w:space="0" w:color="auto"/>
        <w:left w:val="none" w:sz="0" w:space="0" w:color="auto"/>
        <w:bottom w:val="none" w:sz="0" w:space="0" w:color="auto"/>
        <w:right w:val="none" w:sz="0" w:space="0" w:color="auto"/>
      </w:divBdr>
      <w:divsChild>
        <w:div w:id="518159998">
          <w:marLeft w:val="0"/>
          <w:marRight w:val="0"/>
          <w:marTop w:val="0"/>
          <w:marBottom w:val="0"/>
          <w:divBdr>
            <w:top w:val="none" w:sz="0" w:space="0" w:color="auto"/>
            <w:left w:val="none" w:sz="0" w:space="0" w:color="auto"/>
            <w:bottom w:val="none" w:sz="0" w:space="0" w:color="auto"/>
            <w:right w:val="none" w:sz="0" w:space="0" w:color="auto"/>
          </w:divBdr>
          <w:divsChild>
            <w:div w:id="6945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08766">
      <w:bodyDiv w:val="1"/>
      <w:marLeft w:val="0"/>
      <w:marRight w:val="0"/>
      <w:marTop w:val="0"/>
      <w:marBottom w:val="0"/>
      <w:divBdr>
        <w:top w:val="none" w:sz="0" w:space="0" w:color="auto"/>
        <w:left w:val="none" w:sz="0" w:space="0" w:color="auto"/>
        <w:bottom w:val="none" w:sz="0" w:space="0" w:color="auto"/>
        <w:right w:val="none" w:sz="0" w:space="0" w:color="auto"/>
      </w:divBdr>
    </w:div>
    <w:div w:id="1571453536">
      <w:bodyDiv w:val="1"/>
      <w:marLeft w:val="0"/>
      <w:marRight w:val="0"/>
      <w:marTop w:val="0"/>
      <w:marBottom w:val="0"/>
      <w:divBdr>
        <w:top w:val="none" w:sz="0" w:space="0" w:color="auto"/>
        <w:left w:val="none" w:sz="0" w:space="0" w:color="auto"/>
        <w:bottom w:val="none" w:sz="0" w:space="0" w:color="auto"/>
        <w:right w:val="none" w:sz="0" w:space="0" w:color="auto"/>
      </w:divBdr>
    </w:div>
    <w:div w:id="1595092965">
      <w:bodyDiv w:val="1"/>
      <w:marLeft w:val="0"/>
      <w:marRight w:val="0"/>
      <w:marTop w:val="0"/>
      <w:marBottom w:val="0"/>
      <w:divBdr>
        <w:top w:val="none" w:sz="0" w:space="0" w:color="auto"/>
        <w:left w:val="none" w:sz="0" w:space="0" w:color="auto"/>
        <w:bottom w:val="none" w:sz="0" w:space="0" w:color="auto"/>
        <w:right w:val="none" w:sz="0" w:space="0" w:color="auto"/>
      </w:divBdr>
      <w:divsChild>
        <w:div w:id="1553879785">
          <w:marLeft w:val="0"/>
          <w:marRight w:val="0"/>
          <w:marTop w:val="0"/>
          <w:marBottom w:val="0"/>
          <w:divBdr>
            <w:top w:val="none" w:sz="0" w:space="0" w:color="auto"/>
            <w:left w:val="none" w:sz="0" w:space="0" w:color="auto"/>
            <w:bottom w:val="none" w:sz="0" w:space="0" w:color="auto"/>
            <w:right w:val="none" w:sz="0" w:space="0" w:color="auto"/>
          </w:divBdr>
          <w:divsChild>
            <w:div w:id="11578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5089">
      <w:bodyDiv w:val="1"/>
      <w:marLeft w:val="0"/>
      <w:marRight w:val="0"/>
      <w:marTop w:val="0"/>
      <w:marBottom w:val="0"/>
      <w:divBdr>
        <w:top w:val="none" w:sz="0" w:space="0" w:color="auto"/>
        <w:left w:val="none" w:sz="0" w:space="0" w:color="auto"/>
        <w:bottom w:val="none" w:sz="0" w:space="0" w:color="auto"/>
        <w:right w:val="none" w:sz="0" w:space="0" w:color="auto"/>
      </w:divBdr>
    </w:div>
    <w:div w:id="20804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gidev.com/resume.html" TargetMode="External"/><Relationship Id="rId18" Type="http://schemas.openxmlformats.org/officeDocument/2006/relationships/hyperlink" Target="https://www.cincydeliver.org/" TargetMode="External"/><Relationship Id="rId26" Type="http://schemas.openxmlformats.org/officeDocument/2006/relationships/hyperlink" Target="https://www.meetup.com/Tech-Foundations-Louisville/" TargetMode="External"/><Relationship Id="rId39" Type="http://schemas.openxmlformats.org/officeDocument/2006/relationships/hyperlink" Target="https://www.credly.com/badges/7f12680f-5e10-444a-b53c-cf7ec78a7f89/public_url" TargetMode="External"/><Relationship Id="rId21" Type="http://schemas.openxmlformats.org/officeDocument/2006/relationships/hyperlink" Target="https://codelouisville.org/" TargetMode="External"/><Relationship Id="rId34" Type="http://schemas.openxmlformats.org/officeDocument/2006/relationships/hyperlink" Target="http://www.codepalousa.com/"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eetup.com/louisville-dotnet/events/293343255/" TargetMode="External"/><Relationship Id="rId29" Type="http://schemas.openxmlformats.org/officeDocument/2006/relationships/hyperlink" Target="https://www.codemash.org/" TargetMode="External"/><Relationship Id="rId11" Type="http://schemas.openxmlformats.org/officeDocument/2006/relationships/hyperlink" Target="https://www.linkedin.com/in/corgidev/" TargetMode="External"/><Relationship Id="rId24" Type="http://schemas.openxmlformats.org/officeDocument/2006/relationships/hyperlink" Target="https://dogfoodcon.com/" TargetMode="External"/><Relationship Id="rId32" Type="http://schemas.openxmlformats.org/officeDocument/2006/relationships/hyperlink" Target="https://www.meetup.com/Louisville-Tech-Ladies/" TargetMode="External"/><Relationship Id="rId37" Type="http://schemas.openxmlformats.org/officeDocument/2006/relationships/hyperlink" Target="https://www.credly.com/badges/9ec7ba1a-3b7d-4c35-9ca7-399b9ed8430d/public_url" TargetMode="External"/><Relationship Id="rId40" Type="http://schemas.openxmlformats.org/officeDocument/2006/relationships/hyperlink" Target="https://w3cx.org/"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github.com/CorgiDev/A11y-Materials" TargetMode="External"/><Relationship Id="rId23" Type="http://schemas.openxmlformats.org/officeDocument/2006/relationships/hyperlink" Target="https://www.meetup.com/Louisville-DotNet/" TargetMode="External"/><Relationship Id="rId28" Type="http://schemas.openxmlformats.org/officeDocument/2006/relationships/hyperlink" Target="http://www.cloudfitsoftware.com/" TargetMode="External"/><Relationship Id="rId36" Type="http://schemas.openxmlformats.org/officeDocument/2006/relationships/hyperlink" Target="https://www.codemash.org/"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momentumdevcon.com/" TargetMode="External"/><Relationship Id="rId31" Type="http://schemas.openxmlformats.org/officeDocument/2006/relationships/hyperlink" Target="https://granitestatecodecamp.org/"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thub.com/CorgiDev/A11y-Materials" TargetMode="External"/><Relationship Id="rId22" Type="http://schemas.openxmlformats.org/officeDocument/2006/relationships/hyperlink" Target="https://ndclondon.com/" TargetMode="External"/><Relationship Id="rId27" Type="http://schemas.openxmlformats.org/officeDocument/2006/relationships/hyperlink" Target="http://www.codepalousa.com/" TargetMode="External"/><Relationship Id="rId30" Type="http://schemas.openxmlformats.org/officeDocument/2006/relationships/hyperlink" Target="https://techbash.com/" TargetMode="External"/><Relationship Id="rId35" Type="http://schemas.openxmlformats.org/officeDocument/2006/relationships/hyperlink" Target="https://www.codemash.org/"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github.com/CorgiDev" TargetMode="External"/><Relationship Id="rId17" Type="http://schemas.openxmlformats.org/officeDocument/2006/relationships/hyperlink" Target="https://www.meetup.com/louisville-dotnet/events/293343255/" TargetMode="External"/><Relationship Id="rId25" Type="http://schemas.openxmlformats.org/officeDocument/2006/relationships/hyperlink" Target="http://www.codepalousa.com/" TargetMode="External"/><Relationship Id="rId33" Type="http://schemas.openxmlformats.org/officeDocument/2006/relationships/hyperlink" Target="https://www.meetup.com/Louisville-DotNet/events/280475494/" TargetMode="External"/><Relationship Id="rId38" Type="http://schemas.openxmlformats.org/officeDocument/2006/relationships/hyperlink" Target="https://www.credly.com/badges/ef38c2a7-0c37-4886-8de9-f47179921472/public_url" TargetMode="External"/><Relationship Id="rId46" Type="http://schemas.openxmlformats.org/officeDocument/2006/relationships/header" Target="header3.xml"/><Relationship Id="rId20" Type="http://schemas.openxmlformats.org/officeDocument/2006/relationships/hyperlink" Target="https://techbash.com/" TargetMode="External"/><Relationship Id="rId41" Type="http://schemas.openxmlformats.org/officeDocument/2006/relationships/hyperlink" Target="https://courses.edx.org/certificates/5342766b508b4fdcab229c54cad28b46"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ilt\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4503CC5624246CE96C03EE981D32D67"/>
        <w:category>
          <w:name w:val="General"/>
          <w:gallery w:val="placeholder"/>
        </w:category>
        <w:types>
          <w:type w:val="bbPlcHdr"/>
        </w:types>
        <w:behaviors>
          <w:behavior w:val="content"/>
        </w:behaviors>
        <w:guid w:val="{F6522B23-0D38-4442-838F-7B4C24108AE4}"/>
      </w:docPartPr>
      <w:docPartBody>
        <w:p w:rsidR="00605F40" w:rsidRDefault="00232B41">
          <w:pPr>
            <w:pStyle w:val="24503CC5624246CE96C03EE981D32D67"/>
          </w:pPr>
          <w:r>
            <w:t>Skills &amp; Abilities</w:t>
          </w:r>
        </w:p>
      </w:docPartBody>
    </w:docPart>
    <w:docPart>
      <w:docPartPr>
        <w:name w:val="ADEA377A9B314C30937EEF98139A861F"/>
        <w:category>
          <w:name w:val="General"/>
          <w:gallery w:val="placeholder"/>
        </w:category>
        <w:types>
          <w:type w:val="bbPlcHdr"/>
        </w:types>
        <w:behaviors>
          <w:behavior w:val="content"/>
        </w:behaviors>
        <w:guid w:val="{48D1104E-2F3F-41D6-9C67-86AD89129DFE}"/>
      </w:docPartPr>
      <w:docPartBody>
        <w:p w:rsidR="00605F40" w:rsidRDefault="00232B41">
          <w:pPr>
            <w:pStyle w:val="ADEA377A9B314C30937EEF98139A861F"/>
          </w:pPr>
          <w:r>
            <w:t>Experience</w:t>
          </w:r>
        </w:p>
      </w:docPartBody>
    </w:docPart>
    <w:docPart>
      <w:docPartPr>
        <w:name w:val="D62A0A21851F460EBE06668DDBC6D1A4"/>
        <w:category>
          <w:name w:val="General"/>
          <w:gallery w:val="placeholder"/>
        </w:category>
        <w:types>
          <w:type w:val="bbPlcHdr"/>
        </w:types>
        <w:behaviors>
          <w:behavior w:val="content"/>
        </w:behaviors>
        <w:guid w:val="{167AAADD-DBCD-4802-B792-65F1B7E08F82}"/>
      </w:docPartPr>
      <w:docPartBody>
        <w:p w:rsidR="00605F40" w:rsidRDefault="00232B41" w:rsidP="00232B41">
          <w:pPr>
            <w:pStyle w:val="D62A0A21851F460EBE06668DDBC6D1A4"/>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GMinchoB">
    <w:altName w:val="MS Gothic"/>
    <w:charset w:val="8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41"/>
    <w:rsid w:val="00047877"/>
    <w:rsid w:val="00054F9D"/>
    <w:rsid w:val="000D4ECC"/>
    <w:rsid w:val="001A2149"/>
    <w:rsid w:val="00221E3D"/>
    <w:rsid w:val="00232B41"/>
    <w:rsid w:val="0028455B"/>
    <w:rsid w:val="002A7846"/>
    <w:rsid w:val="002E1272"/>
    <w:rsid w:val="00334826"/>
    <w:rsid w:val="00351987"/>
    <w:rsid w:val="003B24AD"/>
    <w:rsid w:val="003B792F"/>
    <w:rsid w:val="0043294A"/>
    <w:rsid w:val="004F6DC3"/>
    <w:rsid w:val="005373E1"/>
    <w:rsid w:val="005754A1"/>
    <w:rsid w:val="00581570"/>
    <w:rsid w:val="005825B4"/>
    <w:rsid w:val="005D2E0C"/>
    <w:rsid w:val="00605F40"/>
    <w:rsid w:val="00660F8E"/>
    <w:rsid w:val="006C7820"/>
    <w:rsid w:val="00901AD1"/>
    <w:rsid w:val="009963C8"/>
    <w:rsid w:val="009F044D"/>
    <w:rsid w:val="00A40A5F"/>
    <w:rsid w:val="00AD3523"/>
    <w:rsid w:val="00AF7B6D"/>
    <w:rsid w:val="00B02A17"/>
    <w:rsid w:val="00B56DBA"/>
    <w:rsid w:val="00C03CFD"/>
    <w:rsid w:val="00C33734"/>
    <w:rsid w:val="00C36E41"/>
    <w:rsid w:val="00C56AF1"/>
    <w:rsid w:val="00C85650"/>
    <w:rsid w:val="00C900B9"/>
    <w:rsid w:val="00CF0F6B"/>
    <w:rsid w:val="00CF58BA"/>
    <w:rsid w:val="00D336FC"/>
    <w:rsid w:val="00DA28D9"/>
    <w:rsid w:val="00DE2C20"/>
    <w:rsid w:val="00E058A9"/>
    <w:rsid w:val="00E649C2"/>
    <w:rsid w:val="00E7760C"/>
    <w:rsid w:val="00EF30B7"/>
    <w:rsid w:val="00EF7CDF"/>
    <w:rsid w:val="00F05F2D"/>
    <w:rsid w:val="00FD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503CC5624246CE96C03EE981D32D67">
    <w:name w:val="24503CC5624246CE96C03EE981D32D67"/>
  </w:style>
  <w:style w:type="paragraph" w:customStyle="1" w:styleId="ADEA377A9B314C30937EEF98139A861F">
    <w:name w:val="ADEA377A9B314C30937EEF98139A861F"/>
  </w:style>
  <w:style w:type="paragraph" w:customStyle="1" w:styleId="D62A0A21851F460EBE06668DDBC6D1A4">
    <w:name w:val="D62A0A21851F460EBE06668DDBC6D1A4"/>
    <w:rsid w:val="00232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165294DAF6D540A6DB063A5B8AC54D" ma:contentTypeVersion="8" ma:contentTypeDescription="Create a new document." ma:contentTypeScope="" ma:versionID="9aba322f49aa77355e28a267340803f9">
  <xsd:schema xmlns:xsd="http://www.w3.org/2001/XMLSchema" xmlns:xs="http://www.w3.org/2001/XMLSchema" xmlns:p="http://schemas.microsoft.com/office/2006/metadata/properties" xmlns:ns3="c9f76a94-46f6-4ebf-95aa-2d742ba4b9e6" xmlns:ns4="778e3f5d-7ec1-4b65-aa82-043e4d125fa3" targetNamespace="http://schemas.microsoft.com/office/2006/metadata/properties" ma:root="true" ma:fieldsID="7311a8a2a407923791b17b611e45b321" ns3:_="" ns4:_="">
    <xsd:import namespace="c9f76a94-46f6-4ebf-95aa-2d742ba4b9e6"/>
    <xsd:import namespace="778e3f5d-7ec1-4b65-aa82-043e4d125f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76a94-46f6-4ebf-95aa-2d742ba4b9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e3f5d-7ec1-4b65-aa82-043e4d125f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CC3D0-3B0E-4738-AC48-0A81553FEA0E}">
  <ds:schemaRefs>
    <ds:schemaRef ds:uri="http://schemas.openxmlformats.org/officeDocument/2006/bibliography"/>
  </ds:schemaRefs>
</ds:datastoreItem>
</file>

<file path=customXml/itemProps2.xml><?xml version="1.0" encoding="utf-8"?>
<ds:datastoreItem xmlns:ds="http://schemas.openxmlformats.org/officeDocument/2006/customXml" ds:itemID="{029EC997-F880-4674-892E-9793604917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FD07C8-8251-41B2-B9C1-F7CEB0CC63A2}">
  <ds:schemaRefs>
    <ds:schemaRef ds:uri="http://schemas.microsoft.com/sharepoint/v3/contenttype/forms"/>
  </ds:schemaRefs>
</ds:datastoreItem>
</file>

<file path=customXml/itemProps4.xml><?xml version="1.0" encoding="utf-8"?>
<ds:datastoreItem xmlns:ds="http://schemas.openxmlformats.org/officeDocument/2006/customXml" ds:itemID="{4EC1AC30-7A71-4E64-9DDE-620D0BF2C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76a94-46f6-4ebf-95aa-2d742ba4b9e6"/>
    <ds:schemaRef ds:uri="778e3f5d-7ec1-4b65-aa82-043e4d125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Resume (color).dotx</Template>
  <TotalTime>3</TotalTime>
  <Pages>1</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Erissa Duvall 2024 Resume</dc:title>
  <dc:creator>Erissa Duvall</dc:creator>
  <cp:keywords>Resume</cp:keywords>
  <cp:lastModifiedBy>Erissa Duvall</cp:lastModifiedBy>
  <cp:revision>7</cp:revision>
  <cp:lastPrinted>2024-02-28T05:54:00Z</cp:lastPrinted>
  <dcterms:created xsi:type="dcterms:W3CDTF">2024-02-28T05:52:00Z</dcterms:created>
  <dcterms:modified xsi:type="dcterms:W3CDTF">2024-02-28T05:54:00Z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0x01010097165294DAF6D540A6DB063A5B8AC54D</vt:lpwstr>
  </property>
</Properties>
</file>